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E4" w:rsidRDefault="00B820E4" w:rsidP="00704EE5">
      <w:pPr>
        <w:tabs>
          <w:tab w:val="left" w:pos="5529"/>
        </w:tabs>
        <w:jc w:val="center"/>
        <w:rPr>
          <w:rFonts w:ascii="Arial" w:hAnsi="Arial"/>
          <w:b/>
          <w:sz w:val="32"/>
          <w:szCs w:val="32"/>
        </w:rPr>
      </w:pPr>
      <w:bookmarkStart w:id="0" w:name="_GoBack"/>
      <w:bookmarkEnd w:id="0"/>
    </w:p>
    <w:p w:rsidR="00704EE5" w:rsidRPr="00086DCE" w:rsidRDefault="009D76C3" w:rsidP="00704EE5">
      <w:pPr>
        <w:tabs>
          <w:tab w:val="left" w:pos="5529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Fachrichtungswechsel</w:t>
      </w:r>
      <w:r w:rsidR="009D5522">
        <w:rPr>
          <w:rFonts w:ascii="Arial" w:hAnsi="Arial"/>
          <w:b/>
          <w:sz w:val="32"/>
          <w:szCs w:val="32"/>
        </w:rPr>
        <w:t xml:space="preserve"> Informatiker/in EFZ</w:t>
      </w:r>
    </w:p>
    <w:p w:rsidR="00704EE5" w:rsidRPr="00B820E4" w:rsidRDefault="00704EE5" w:rsidP="00704EE5">
      <w:pPr>
        <w:tabs>
          <w:tab w:val="left" w:pos="5529"/>
        </w:tabs>
        <w:rPr>
          <w:rFonts w:ascii="Arial" w:hAnsi="Arial"/>
          <w:szCs w:val="22"/>
        </w:rPr>
      </w:pPr>
    </w:p>
    <w:p w:rsidR="00BB45C4" w:rsidRPr="00B820E4" w:rsidRDefault="00E1103C" w:rsidP="00BB45C4">
      <w:pPr>
        <w:framePr w:hSpace="142" w:wrap="notBeside" w:vAnchor="page" w:hAnchor="page" w:x="297" w:y="7201"/>
        <w:tabs>
          <w:tab w:val="left" w:pos="1701"/>
          <w:tab w:val="left" w:pos="1985"/>
          <w:tab w:val="left" w:pos="5387"/>
        </w:tabs>
        <w:rPr>
          <w:rFonts w:ascii="Arial" w:hAnsi="Arial"/>
          <w:szCs w:val="22"/>
        </w:rPr>
      </w:pPr>
      <w:r>
        <w:rPr>
          <w:rFonts w:ascii="Arial" w:hAnsi="Arial"/>
          <w:noProof/>
          <w:szCs w:val="22"/>
        </w:rPr>
        <w:drawing>
          <wp:inline distT="0" distB="0" distL="0" distR="0">
            <wp:extent cx="638175" cy="7239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5C4" w:rsidRPr="00B820E4" w:rsidRDefault="00BB45C4" w:rsidP="00704EE5">
      <w:pPr>
        <w:tabs>
          <w:tab w:val="left" w:pos="5529"/>
        </w:tabs>
        <w:rPr>
          <w:rFonts w:ascii="Arial" w:hAnsi="Arial"/>
          <w:szCs w:val="22"/>
        </w:rPr>
      </w:pPr>
    </w:p>
    <w:p w:rsidR="00BB45C4" w:rsidRPr="00B820E4" w:rsidRDefault="00BB45C4" w:rsidP="00704EE5">
      <w:pPr>
        <w:tabs>
          <w:tab w:val="left" w:pos="5529"/>
        </w:tabs>
        <w:rPr>
          <w:rFonts w:ascii="Arial" w:hAnsi="Arial"/>
          <w:szCs w:val="22"/>
        </w:rPr>
      </w:pPr>
    </w:p>
    <w:p w:rsidR="00BB45C4" w:rsidRPr="00B820E4" w:rsidRDefault="00296355" w:rsidP="007057DC">
      <w:pPr>
        <w:tabs>
          <w:tab w:val="left" w:pos="2160"/>
          <w:tab w:val="left" w:leader="underscore" w:pos="9540"/>
        </w:tabs>
        <w:rPr>
          <w:rFonts w:ascii="Arial" w:hAnsi="Arial"/>
          <w:szCs w:val="22"/>
        </w:rPr>
      </w:pPr>
      <w:r w:rsidRPr="00B820E4">
        <w:rPr>
          <w:rFonts w:ascii="Arial" w:hAnsi="Arial"/>
          <w:szCs w:val="22"/>
        </w:rPr>
        <w:t>Lehrbetrieb:</w:t>
      </w:r>
      <w:r w:rsidRPr="00B820E4">
        <w:rPr>
          <w:rFonts w:ascii="Arial" w:hAnsi="Arial"/>
          <w:szCs w:val="22"/>
        </w:rPr>
        <w:tab/>
      </w:r>
      <w:bookmarkStart w:id="1" w:name="Text2"/>
      <w:r w:rsidR="001B008C">
        <w:rPr>
          <w:rFonts w:ascii="Arial" w:hAnsi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008C">
        <w:rPr>
          <w:rFonts w:ascii="Arial" w:hAnsi="Arial"/>
          <w:szCs w:val="22"/>
        </w:rPr>
        <w:instrText xml:space="preserve"> FORMTEXT </w:instrText>
      </w:r>
      <w:r w:rsidR="001B008C">
        <w:rPr>
          <w:rFonts w:ascii="Arial" w:hAnsi="Arial"/>
          <w:szCs w:val="22"/>
        </w:rPr>
      </w:r>
      <w:r w:rsidR="001B008C">
        <w:rPr>
          <w:rFonts w:ascii="Arial" w:hAnsi="Arial"/>
          <w:szCs w:val="22"/>
        </w:rPr>
        <w:fldChar w:fldCharType="separate"/>
      </w:r>
      <w:bookmarkEnd w:id="1"/>
      <w:r w:rsidR="00E1103C">
        <w:rPr>
          <w:rFonts w:ascii="Arial" w:hAnsi="Arial"/>
          <w:szCs w:val="22"/>
        </w:rPr>
        <w:t> </w:t>
      </w:r>
      <w:r w:rsidR="00E1103C">
        <w:rPr>
          <w:rFonts w:ascii="Arial" w:hAnsi="Arial"/>
          <w:szCs w:val="22"/>
        </w:rPr>
        <w:t> </w:t>
      </w:r>
      <w:r w:rsidR="00E1103C">
        <w:rPr>
          <w:rFonts w:ascii="Arial" w:hAnsi="Arial"/>
          <w:szCs w:val="22"/>
        </w:rPr>
        <w:t> </w:t>
      </w:r>
      <w:r w:rsidR="00E1103C">
        <w:rPr>
          <w:rFonts w:ascii="Arial" w:hAnsi="Arial"/>
          <w:szCs w:val="22"/>
        </w:rPr>
        <w:t> </w:t>
      </w:r>
      <w:r w:rsidR="00E1103C">
        <w:rPr>
          <w:rFonts w:ascii="Arial" w:hAnsi="Arial"/>
          <w:szCs w:val="22"/>
        </w:rPr>
        <w:t> </w:t>
      </w:r>
      <w:r w:rsidR="001B008C">
        <w:rPr>
          <w:rFonts w:ascii="Arial" w:hAnsi="Arial"/>
          <w:szCs w:val="22"/>
        </w:rPr>
        <w:fldChar w:fldCharType="end"/>
      </w:r>
      <w:r w:rsidR="006D7B7A">
        <w:rPr>
          <w:rFonts w:ascii="Arial" w:hAnsi="Arial"/>
          <w:szCs w:val="22"/>
        </w:rPr>
        <w:fldChar w:fldCharType="begin"/>
      </w:r>
      <w:r w:rsidR="006D7B7A">
        <w:rPr>
          <w:rFonts w:ascii="Arial" w:hAnsi="Arial"/>
          <w:szCs w:val="22"/>
        </w:rPr>
        <w:instrText xml:space="preserve">  </w:instrText>
      </w:r>
      <w:r w:rsidR="006D7B7A">
        <w:rPr>
          <w:rFonts w:ascii="Arial" w:hAnsi="Arial"/>
          <w:szCs w:val="22"/>
        </w:rPr>
        <w:fldChar w:fldCharType="end"/>
      </w:r>
    </w:p>
    <w:p w:rsidR="00296355" w:rsidRPr="00B820E4" w:rsidRDefault="00296355" w:rsidP="007057DC">
      <w:pPr>
        <w:tabs>
          <w:tab w:val="left" w:pos="2160"/>
          <w:tab w:val="left" w:leader="underscore" w:pos="9540"/>
        </w:tabs>
        <w:rPr>
          <w:rFonts w:ascii="Arial" w:hAnsi="Arial"/>
          <w:szCs w:val="22"/>
        </w:rPr>
      </w:pPr>
    </w:p>
    <w:p w:rsidR="00296355" w:rsidRPr="00B820E4" w:rsidRDefault="0064580D" w:rsidP="007057DC">
      <w:pPr>
        <w:tabs>
          <w:tab w:val="left" w:pos="2160"/>
          <w:tab w:val="left" w:leader="underscore" w:pos="9540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t>Strasse</w:t>
      </w:r>
      <w:r w:rsidR="00296355" w:rsidRPr="00B820E4">
        <w:rPr>
          <w:rFonts w:ascii="Arial" w:hAnsi="Arial"/>
          <w:szCs w:val="22"/>
        </w:rPr>
        <w:t>, PLZ, Ort:</w:t>
      </w:r>
      <w:r w:rsidR="00296355" w:rsidRPr="00B820E4">
        <w:rPr>
          <w:rFonts w:ascii="Arial" w:hAnsi="Arial"/>
          <w:szCs w:val="22"/>
        </w:rPr>
        <w:tab/>
      </w:r>
      <w:r w:rsidR="001B008C">
        <w:rPr>
          <w:rFonts w:ascii="Arial" w:hAnsi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008C">
        <w:rPr>
          <w:rFonts w:ascii="Arial" w:hAnsi="Arial"/>
          <w:szCs w:val="22"/>
        </w:rPr>
        <w:instrText xml:space="preserve"> FORMTEXT </w:instrText>
      </w:r>
      <w:r w:rsidR="001B008C">
        <w:rPr>
          <w:rFonts w:ascii="Arial" w:hAnsi="Arial"/>
          <w:szCs w:val="22"/>
        </w:rPr>
      </w:r>
      <w:r w:rsidR="001B008C">
        <w:rPr>
          <w:rFonts w:ascii="Arial" w:hAnsi="Arial"/>
          <w:szCs w:val="22"/>
        </w:rPr>
        <w:fldChar w:fldCharType="separate"/>
      </w:r>
      <w:r w:rsidR="001B008C">
        <w:rPr>
          <w:rFonts w:ascii="Arial" w:hAnsi="Arial"/>
          <w:noProof/>
          <w:szCs w:val="22"/>
        </w:rPr>
        <w:t> </w:t>
      </w:r>
      <w:r w:rsidR="001B008C">
        <w:rPr>
          <w:rFonts w:ascii="Arial" w:hAnsi="Arial"/>
          <w:noProof/>
          <w:szCs w:val="22"/>
        </w:rPr>
        <w:t> </w:t>
      </w:r>
      <w:r w:rsidR="001B008C">
        <w:rPr>
          <w:rFonts w:ascii="Arial" w:hAnsi="Arial"/>
          <w:noProof/>
          <w:szCs w:val="22"/>
        </w:rPr>
        <w:t> </w:t>
      </w:r>
      <w:r w:rsidR="001B008C">
        <w:rPr>
          <w:rFonts w:ascii="Arial" w:hAnsi="Arial"/>
          <w:noProof/>
          <w:szCs w:val="22"/>
        </w:rPr>
        <w:t> </w:t>
      </w:r>
      <w:r w:rsidR="001B008C">
        <w:rPr>
          <w:rFonts w:ascii="Arial" w:hAnsi="Arial"/>
          <w:noProof/>
          <w:szCs w:val="22"/>
        </w:rPr>
        <w:t> </w:t>
      </w:r>
      <w:r w:rsidR="001B008C">
        <w:rPr>
          <w:rFonts w:ascii="Arial" w:hAnsi="Arial"/>
          <w:szCs w:val="22"/>
        </w:rPr>
        <w:fldChar w:fldCharType="end"/>
      </w:r>
      <w:r w:rsidR="006D7B7A">
        <w:rPr>
          <w:rFonts w:ascii="Arial" w:hAnsi="Arial"/>
          <w:szCs w:val="22"/>
        </w:rPr>
        <w:fldChar w:fldCharType="begin"/>
      </w:r>
      <w:r w:rsidR="006D7B7A">
        <w:rPr>
          <w:rFonts w:ascii="Arial" w:hAnsi="Arial"/>
          <w:szCs w:val="22"/>
        </w:rPr>
        <w:instrText xml:space="preserve">  </w:instrText>
      </w:r>
      <w:r w:rsidR="006D7B7A">
        <w:rPr>
          <w:rFonts w:ascii="Arial" w:hAnsi="Arial"/>
          <w:szCs w:val="22"/>
        </w:rPr>
        <w:fldChar w:fldCharType="end"/>
      </w:r>
    </w:p>
    <w:p w:rsidR="00296355" w:rsidRPr="00BE4102" w:rsidRDefault="00296355" w:rsidP="007057DC">
      <w:pPr>
        <w:tabs>
          <w:tab w:val="left" w:pos="2160"/>
          <w:tab w:val="left" w:leader="underscore" w:pos="9540"/>
        </w:tabs>
        <w:rPr>
          <w:rFonts w:ascii="Arial" w:hAnsi="Arial"/>
          <w:sz w:val="30"/>
          <w:szCs w:val="30"/>
        </w:rPr>
      </w:pPr>
    </w:p>
    <w:p w:rsidR="00B52336" w:rsidRPr="00BE4102" w:rsidRDefault="00B52336" w:rsidP="007057DC">
      <w:pPr>
        <w:tabs>
          <w:tab w:val="left" w:pos="2160"/>
          <w:tab w:val="left" w:leader="underscore" w:pos="9540"/>
        </w:tabs>
        <w:rPr>
          <w:rFonts w:ascii="Arial" w:hAnsi="Arial"/>
          <w:sz w:val="30"/>
          <w:szCs w:val="30"/>
        </w:rPr>
      </w:pPr>
    </w:p>
    <w:p w:rsidR="00296355" w:rsidRPr="00B820E4" w:rsidRDefault="00296355" w:rsidP="007057DC">
      <w:pPr>
        <w:tabs>
          <w:tab w:val="left" w:pos="2160"/>
          <w:tab w:val="left" w:leader="underscore" w:pos="9540"/>
        </w:tabs>
        <w:rPr>
          <w:rFonts w:ascii="Arial" w:hAnsi="Arial"/>
          <w:szCs w:val="22"/>
        </w:rPr>
      </w:pPr>
      <w:r w:rsidRPr="00B820E4">
        <w:rPr>
          <w:rFonts w:ascii="Arial" w:hAnsi="Arial"/>
          <w:szCs w:val="22"/>
        </w:rPr>
        <w:t>Lernende/r:</w:t>
      </w:r>
      <w:r w:rsidRPr="00B820E4">
        <w:rPr>
          <w:rFonts w:ascii="Arial" w:hAnsi="Arial"/>
          <w:szCs w:val="22"/>
        </w:rPr>
        <w:tab/>
      </w:r>
      <w:r w:rsidR="001B008C">
        <w:rPr>
          <w:rFonts w:ascii="Arial" w:hAnsi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008C">
        <w:rPr>
          <w:rFonts w:ascii="Arial" w:hAnsi="Arial"/>
          <w:szCs w:val="22"/>
        </w:rPr>
        <w:instrText xml:space="preserve"> FORMTEXT </w:instrText>
      </w:r>
      <w:r w:rsidR="001B008C">
        <w:rPr>
          <w:rFonts w:ascii="Arial" w:hAnsi="Arial"/>
          <w:szCs w:val="22"/>
        </w:rPr>
      </w:r>
      <w:r w:rsidR="001B008C">
        <w:rPr>
          <w:rFonts w:ascii="Arial" w:hAnsi="Arial"/>
          <w:szCs w:val="22"/>
        </w:rPr>
        <w:fldChar w:fldCharType="separate"/>
      </w:r>
      <w:r w:rsidR="001B008C">
        <w:rPr>
          <w:rFonts w:ascii="Arial" w:hAnsi="Arial"/>
          <w:noProof/>
          <w:szCs w:val="22"/>
        </w:rPr>
        <w:t> </w:t>
      </w:r>
      <w:r w:rsidR="001B008C">
        <w:rPr>
          <w:rFonts w:ascii="Arial" w:hAnsi="Arial"/>
          <w:noProof/>
          <w:szCs w:val="22"/>
        </w:rPr>
        <w:t> </w:t>
      </w:r>
      <w:r w:rsidR="001B008C">
        <w:rPr>
          <w:rFonts w:ascii="Arial" w:hAnsi="Arial"/>
          <w:noProof/>
          <w:szCs w:val="22"/>
        </w:rPr>
        <w:t> </w:t>
      </w:r>
      <w:r w:rsidR="001B008C">
        <w:rPr>
          <w:rFonts w:ascii="Arial" w:hAnsi="Arial"/>
          <w:noProof/>
          <w:szCs w:val="22"/>
        </w:rPr>
        <w:t> </w:t>
      </w:r>
      <w:r w:rsidR="001B008C">
        <w:rPr>
          <w:rFonts w:ascii="Arial" w:hAnsi="Arial"/>
          <w:noProof/>
          <w:szCs w:val="22"/>
        </w:rPr>
        <w:t> </w:t>
      </w:r>
      <w:r w:rsidR="001B008C">
        <w:rPr>
          <w:rFonts w:ascii="Arial" w:hAnsi="Arial"/>
          <w:szCs w:val="22"/>
        </w:rPr>
        <w:fldChar w:fldCharType="end"/>
      </w:r>
      <w:r w:rsidR="006D7B7A">
        <w:rPr>
          <w:rFonts w:ascii="Arial" w:hAnsi="Arial"/>
          <w:szCs w:val="22"/>
        </w:rPr>
        <w:fldChar w:fldCharType="begin"/>
      </w:r>
      <w:r w:rsidR="006D7B7A">
        <w:rPr>
          <w:rFonts w:ascii="Arial" w:hAnsi="Arial"/>
          <w:szCs w:val="22"/>
        </w:rPr>
        <w:instrText xml:space="preserve">  </w:instrText>
      </w:r>
      <w:r w:rsidR="006D7B7A">
        <w:rPr>
          <w:rFonts w:ascii="Arial" w:hAnsi="Arial"/>
          <w:szCs w:val="22"/>
        </w:rPr>
        <w:fldChar w:fldCharType="end"/>
      </w:r>
    </w:p>
    <w:p w:rsidR="00296355" w:rsidRPr="00B820E4" w:rsidRDefault="00296355" w:rsidP="007057DC">
      <w:pPr>
        <w:tabs>
          <w:tab w:val="left" w:pos="2160"/>
          <w:tab w:val="left" w:leader="underscore" w:pos="9540"/>
        </w:tabs>
        <w:rPr>
          <w:rFonts w:ascii="Arial" w:hAnsi="Arial"/>
          <w:szCs w:val="22"/>
        </w:rPr>
      </w:pPr>
    </w:p>
    <w:p w:rsidR="00296355" w:rsidRPr="00B820E4" w:rsidRDefault="0064580D" w:rsidP="007057DC">
      <w:pPr>
        <w:tabs>
          <w:tab w:val="left" w:pos="2160"/>
          <w:tab w:val="left" w:leader="underscore" w:pos="9540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t>Strasse</w:t>
      </w:r>
      <w:r w:rsidR="00296355" w:rsidRPr="00B820E4">
        <w:rPr>
          <w:rFonts w:ascii="Arial" w:hAnsi="Arial"/>
          <w:szCs w:val="22"/>
        </w:rPr>
        <w:t>, PLZ, Ort</w:t>
      </w:r>
      <w:r w:rsidR="00B547EB">
        <w:rPr>
          <w:rFonts w:ascii="Arial" w:hAnsi="Arial"/>
          <w:szCs w:val="22"/>
        </w:rPr>
        <w:t>:</w:t>
      </w:r>
      <w:r w:rsidR="00296355" w:rsidRPr="00B820E4">
        <w:rPr>
          <w:rFonts w:ascii="Arial" w:hAnsi="Arial"/>
          <w:szCs w:val="22"/>
        </w:rPr>
        <w:tab/>
      </w:r>
      <w:r w:rsidR="001B008C">
        <w:rPr>
          <w:rFonts w:ascii="Arial" w:hAnsi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008C">
        <w:rPr>
          <w:rFonts w:ascii="Arial" w:hAnsi="Arial"/>
          <w:szCs w:val="22"/>
        </w:rPr>
        <w:instrText xml:space="preserve"> FORMTEXT </w:instrText>
      </w:r>
      <w:r w:rsidR="001B008C">
        <w:rPr>
          <w:rFonts w:ascii="Arial" w:hAnsi="Arial"/>
          <w:szCs w:val="22"/>
        </w:rPr>
      </w:r>
      <w:r w:rsidR="001B008C">
        <w:rPr>
          <w:rFonts w:ascii="Arial" w:hAnsi="Arial"/>
          <w:szCs w:val="22"/>
        </w:rPr>
        <w:fldChar w:fldCharType="separate"/>
      </w:r>
      <w:r w:rsidR="001B008C">
        <w:rPr>
          <w:rFonts w:ascii="Arial" w:hAnsi="Arial"/>
          <w:noProof/>
          <w:szCs w:val="22"/>
        </w:rPr>
        <w:t> </w:t>
      </w:r>
      <w:r w:rsidR="001B008C">
        <w:rPr>
          <w:rFonts w:ascii="Arial" w:hAnsi="Arial"/>
          <w:noProof/>
          <w:szCs w:val="22"/>
        </w:rPr>
        <w:t> </w:t>
      </w:r>
      <w:r w:rsidR="001B008C">
        <w:rPr>
          <w:rFonts w:ascii="Arial" w:hAnsi="Arial"/>
          <w:noProof/>
          <w:szCs w:val="22"/>
        </w:rPr>
        <w:t> </w:t>
      </w:r>
      <w:r w:rsidR="001B008C">
        <w:rPr>
          <w:rFonts w:ascii="Arial" w:hAnsi="Arial"/>
          <w:noProof/>
          <w:szCs w:val="22"/>
        </w:rPr>
        <w:t> </w:t>
      </w:r>
      <w:r w:rsidR="001B008C">
        <w:rPr>
          <w:rFonts w:ascii="Arial" w:hAnsi="Arial"/>
          <w:noProof/>
          <w:szCs w:val="22"/>
        </w:rPr>
        <w:t> </w:t>
      </w:r>
      <w:r w:rsidR="001B008C">
        <w:rPr>
          <w:rFonts w:ascii="Arial" w:hAnsi="Arial"/>
          <w:szCs w:val="22"/>
        </w:rPr>
        <w:fldChar w:fldCharType="end"/>
      </w:r>
      <w:r w:rsidR="006D7B7A">
        <w:rPr>
          <w:rFonts w:ascii="Arial" w:hAnsi="Arial"/>
          <w:szCs w:val="22"/>
        </w:rPr>
        <w:fldChar w:fldCharType="begin"/>
      </w:r>
      <w:r w:rsidR="006D7B7A">
        <w:rPr>
          <w:rFonts w:ascii="Arial" w:hAnsi="Arial"/>
          <w:szCs w:val="22"/>
        </w:rPr>
        <w:instrText xml:space="preserve">  </w:instrText>
      </w:r>
      <w:r w:rsidR="006D7B7A">
        <w:rPr>
          <w:rFonts w:ascii="Arial" w:hAnsi="Arial"/>
          <w:szCs w:val="22"/>
        </w:rPr>
        <w:fldChar w:fldCharType="end"/>
      </w:r>
    </w:p>
    <w:p w:rsidR="00296355" w:rsidRDefault="00296355" w:rsidP="007057DC">
      <w:pPr>
        <w:tabs>
          <w:tab w:val="left" w:pos="2160"/>
          <w:tab w:val="left" w:leader="underscore" w:pos="9540"/>
        </w:tabs>
        <w:rPr>
          <w:rFonts w:ascii="Arial" w:hAnsi="Arial"/>
          <w:szCs w:val="22"/>
        </w:rPr>
      </w:pPr>
    </w:p>
    <w:p w:rsidR="00B52336" w:rsidRPr="00B820E4" w:rsidRDefault="00B52336" w:rsidP="007057DC">
      <w:pPr>
        <w:tabs>
          <w:tab w:val="left" w:pos="2160"/>
          <w:tab w:val="left" w:leader="underscore" w:pos="9540"/>
        </w:tabs>
        <w:rPr>
          <w:rFonts w:ascii="Arial" w:hAnsi="Arial"/>
          <w:szCs w:val="22"/>
        </w:rPr>
      </w:pPr>
    </w:p>
    <w:p w:rsidR="00296355" w:rsidRPr="00B820E4" w:rsidRDefault="00296355" w:rsidP="007057DC">
      <w:pPr>
        <w:tabs>
          <w:tab w:val="left" w:pos="2160"/>
          <w:tab w:val="left" w:leader="underscore" w:pos="9540"/>
        </w:tabs>
        <w:rPr>
          <w:rFonts w:ascii="Arial" w:hAnsi="Arial"/>
          <w:szCs w:val="22"/>
        </w:rPr>
      </w:pPr>
      <w:r w:rsidRPr="00B820E4">
        <w:rPr>
          <w:rFonts w:ascii="Arial" w:hAnsi="Arial"/>
          <w:szCs w:val="22"/>
        </w:rPr>
        <w:t>Bisherige</w:t>
      </w:r>
      <w:r w:rsidR="009D5522">
        <w:rPr>
          <w:rFonts w:ascii="Arial" w:hAnsi="Arial"/>
          <w:szCs w:val="22"/>
        </w:rPr>
        <w:t xml:space="preserve"> Fachrichtung </w:t>
      </w:r>
      <w:r w:rsidR="001B008C">
        <w:rPr>
          <w:rFonts w:ascii="Arial" w:hAnsi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008C">
        <w:rPr>
          <w:rFonts w:ascii="Arial" w:hAnsi="Arial"/>
          <w:szCs w:val="22"/>
        </w:rPr>
        <w:instrText xml:space="preserve"> FORMTEXT </w:instrText>
      </w:r>
      <w:r w:rsidR="001B008C">
        <w:rPr>
          <w:rFonts w:ascii="Arial" w:hAnsi="Arial"/>
          <w:szCs w:val="22"/>
        </w:rPr>
      </w:r>
      <w:r w:rsidR="001B008C">
        <w:rPr>
          <w:rFonts w:ascii="Arial" w:hAnsi="Arial"/>
          <w:szCs w:val="22"/>
        </w:rPr>
        <w:fldChar w:fldCharType="separate"/>
      </w:r>
      <w:r w:rsidR="001B008C">
        <w:rPr>
          <w:rFonts w:ascii="Arial" w:hAnsi="Arial"/>
          <w:noProof/>
          <w:szCs w:val="22"/>
        </w:rPr>
        <w:t> </w:t>
      </w:r>
      <w:r w:rsidR="001B008C">
        <w:rPr>
          <w:rFonts w:ascii="Arial" w:hAnsi="Arial"/>
          <w:noProof/>
          <w:szCs w:val="22"/>
        </w:rPr>
        <w:t> </w:t>
      </w:r>
      <w:r w:rsidR="001B008C">
        <w:rPr>
          <w:rFonts w:ascii="Arial" w:hAnsi="Arial"/>
          <w:noProof/>
          <w:szCs w:val="22"/>
        </w:rPr>
        <w:t> </w:t>
      </w:r>
      <w:r w:rsidR="001B008C">
        <w:rPr>
          <w:rFonts w:ascii="Arial" w:hAnsi="Arial"/>
          <w:noProof/>
          <w:szCs w:val="22"/>
        </w:rPr>
        <w:t> </w:t>
      </w:r>
      <w:r w:rsidR="001B008C">
        <w:rPr>
          <w:rFonts w:ascii="Arial" w:hAnsi="Arial"/>
          <w:noProof/>
          <w:szCs w:val="22"/>
        </w:rPr>
        <w:t> </w:t>
      </w:r>
      <w:r w:rsidR="001B008C">
        <w:rPr>
          <w:rFonts w:ascii="Arial" w:hAnsi="Arial"/>
          <w:szCs w:val="22"/>
        </w:rPr>
        <w:fldChar w:fldCharType="end"/>
      </w:r>
      <w:r w:rsidR="006D7B7A">
        <w:rPr>
          <w:rFonts w:ascii="Arial" w:hAnsi="Arial"/>
          <w:szCs w:val="22"/>
        </w:rPr>
        <w:fldChar w:fldCharType="begin"/>
      </w:r>
      <w:r w:rsidR="006D7B7A">
        <w:rPr>
          <w:rFonts w:ascii="Arial" w:hAnsi="Arial"/>
          <w:szCs w:val="22"/>
        </w:rPr>
        <w:instrText xml:space="preserve">  </w:instrText>
      </w:r>
      <w:r w:rsidR="006D7B7A">
        <w:rPr>
          <w:rFonts w:ascii="Arial" w:hAnsi="Arial"/>
          <w:szCs w:val="22"/>
        </w:rPr>
        <w:fldChar w:fldCharType="end"/>
      </w:r>
    </w:p>
    <w:p w:rsidR="00296355" w:rsidRDefault="00296355" w:rsidP="00B52336">
      <w:pPr>
        <w:tabs>
          <w:tab w:val="left" w:pos="3060"/>
          <w:tab w:val="left" w:pos="4111"/>
          <w:tab w:val="left" w:leader="underscore" w:pos="8505"/>
          <w:tab w:val="left" w:leader="underscore" w:pos="9540"/>
        </w:tabs>
        <w:rPr>
          <w:rFonts w:ascii="Arial" w:hAnsi="Arial"/>
          <w:szCs w:val="22"/>
        </w:rPr>
      </w:pPr>
    </w:p>
    <w:p w:rsidR="009D5522" w:rsidRDefault="009D5522" w:rsidP="00B52336">
      <w:pPr>
        <w:tabs>
          <w:tab w:val="left" w:pos="3060"/>
          <w:tab w:val="left" w:pos="4111"/>
          <w:tab w:val="left" w:leader="underscore" w:pos="8505"/>
          <w:tab w:val="left" w:leader="underscore" w:pos="9540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t>Neue Fachrichtung:</w:t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  <w:szCs w:val="22"/>
        </w:rPr>
        <w:instrText xml:space="preserve"> FORMTEXT </w:instrText>
      </w:r>
      <w:r>
        <w:rPr>
          <w:rFonts w:ascii="Arial" w:hAnsi="Arial"/>
          <w:szCs w:val="22"/>
        </w:rPr>
      </w:r>
      <w:r>
        <w:rPr>
          <w:rFonts w:ascii="Arial" w:hAnsi="Arial"/>
          <w:szCs w:val="22"/>
        </w:rPr>
        <w:fldChar w:fldCharType="separate"/>
      </w:r>
      <w:r>
        <w:rPr>
          <w:rFonts w:ascii="Arial" w:hAnsi="Arial"/>
          <w:noProof/>
          <w:szCs w:val="22"/>
        </w:rPr>
        <w:t> </w:t>
      </w:r>
      <w:r>
        <w:rPr>
          <w:rFonts w:ascii="Arial" w:hAnsi="Arial"/>
          <w:noProof/>
          <w:szCs w:val="22"/>
        </w:rPr>
        <w:t> </w:t>
      </w:r>
      <w:r>
        <w:rPr>
          <w:rFonts w:ascii="Arial" w:hAnsi="Arial"/>
          <w:noProof/>
          <w:szCs w:val="22"/>
        </w:rPr>
        <w:t> </w:t>
      </w:r>
      <w:r>
        <w:rPr>
          <w:rFonts w:ascii="Arial" w:hAnsi="Arial"/>
          <w:noProof/>
          <w:szCs w:val="22"/>
        </w:rPr>
        <w:t> </w:t>
      </w:r>
      <w:r>
        <w:rPr>
          <w:rFonts w:ascii="Arial" w:hAnsi="Arial"/>
          <w:noProof/>
          <w:szCs w:val="22"/>
        </w:rPr>
        <w:t> </w:t>
      </w:r>
      <w:r>
        <w:rPr>
          <w:rFonts w:ascii="Arial" w:hAnsi="Arial"/>
          <w:szCs w:val="22"/>
        </w:rPr>
        <w:fldChar w:fldCharType="end"/>
      </w:r>
    </w:p>
    <w:p w:rsidR="009D5522" w:rsidRPr="00B820E4" w:rsidRDefault="009D5522" w:rsidP="00B52336">
      <w:pPr>
        <w:tabs>
          <w:tab w:val="left" w:pos="3060"/>
          <w:tab w:val="left" w:pos="4111"/>
          <w:tab w:val="left" w:leader="underscore" w:pos="8505"/>
          <w:tab w:val="left" w:leader="underscore" w:pos="9540"/>
        </w:tabs>
        <w:rPr>
          <w:rFonts w:ascii="Arial" w:hAnsi="Arial"/>
          <w:szCs w:val="22"/>
        </w:rPr>
      </w:pPr>
    </w:p>
    <w:p w:rsidR="00296355" w:rsidRDefault="00296355" w:rsidP="00B52336">
      <w:pPr>
        <w:tabs>
          <w:tab w:val="left" w:pos="3420"/>
          <w:tab w:val="left" w:leader="underscore" w:pos="5940"/>
          <w:tab w:val="left" w:pos="6480"/>
          <w:tab w:val="left" w:leader="underscore" w:pos="9540"/>
        </w:tabs>
        <w:rPr>
          <w:rFonts w:ascii="Arial" w:hAnsi="Arial"/>
          <w:szCs w:val="22"/>
        </w:rPr>
      </w:pPr>
      <w:r w:rsidRPr="00B820E4">
        <w:rPr>
          <w:rFonts w:ascii="Arial" w:hAnsi="Arial"/>
          <w:szCs w:val="22"/>
        </w:rPr>
        <w:t>Ursprüngliche Lehrzeitdauer vom:</w:t>
      </w:r>
      <w:r w:rsidRPr="00B820E4">
        <w:rPr>
          <w:rFonts w:ascii="Arial" w:hAnsi="Arial"/>
          <w:szCs w:val="22"/>
        </w:rPr>
        <w:tab/>
      </w:r>
      <w:r w:rsidR="006D7B7A">
        <w:rPr>
          <w:rFonts w:ascii="Arial" w:hAnsi="Arial"/>
          <w:szCs w:val="22"/>
        </w:rPr>
        <w:fldChar w:fldCharType="begin"/>
      </w:r>
      <w:r w:rsidR="006D7B7A">
        <w:rPr>
          <w:rFonts w:ascii="Arial" w:hAnsi="Arial"/>
          <w:szCs w:val="22"/>
        </w:rPr>
        <w:instrText xml:space="preserve">  </w:instrText>
      </w:r>
      <w:r w:rsidR="006D7B7A">
        <w:rPr>
          <w:rFonts w:ascii="Arial" w:hAnsi="Arial"/>
          <w:szCs w:val="22"/>
        </w:rPr>
        <w:fldChar w:fldCharType="end"/>
      </w:r>
      <w:r w:rsidR="006D7B7A">
        <w:rPr>
          <w:rFonts w:ascii="Arial" w:hAnsi="Arial"/>
          <w:szCs w:val="22"/>
        </w:rPr>
        <w:t xml:space="preserve"> </w:t>
      </w:r>
      <w:r w:rsidR="001B008C">
        <w:rPr>
          <w:rFonts w:ascii="Arial" w:hAnsi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008C">
        <w:rPr>
          <w:rFonts w:ascii="Arial" w:hAnsi="Arial"/>
          <w:szCs w:val="22"/>
        </w:rPr>
        <w:instrText xml:space="preserve"> FORMTEXT </w:instrText>
      </w:r>
      <w:r w:rsidR="001B008C">
        <w:rPr>
          <w:rFonts w:ascii="Arial" w:hAnsi="Arial"/>
          <w:szCs w:val="22"/>
        </w:rPr>
      </w:r>
      <w:r w:rsidR="001B008C">
        <w:rPr>
          <w:rFonts w:ascii="Arial" w:hAnsi="Arial"/>
          <w:szCs w:val="22"/>
        </w:rPr>
        <w:fldChar w:fldCharType="separate"/>
      </w:r>
      <w:r w:rsidR="001B008C">
        <w:rPr>
          <w:rFonts w:ascii="Arial" w:hAnsi="Arial"/>
          <w:noProof/>
          <w:szCs w:val="22"/>
        </w:rPr>
        <w:t> </w:t>
      </w:r>
      <w:r w:rsidR="001B008C">
        <w:rPr>
          <w:rFonts w:ascii="Arial" w:hAnsi="Arial"/>
          <w:noProof/>
          <w:szCs w:val="22"/>
        </w:rPr>
        <w:t> </w:t>
      </w:r>
      <w:r w:rsidR="001B008C">
        <w:rPr>
          <w:rFonts w:ascii="Arial" w:hAnsi="Arial"/>
          <w:noProof/>
          <w:szCs w:val="22"/>
        </w:rPr>
        <w:t> </w:t>
      </w:r>
      <w:r w:rsidR="001B008C">
        <w:rPr>
          <w:rFonts w:ascii="Arial" w:hAnsi="Arial"/>
          <w:noProof/>
          <w:szCs w:val="22"/>
        </w:rPr>
        <w:t> </w:t>
      </w:r>
      <w:r w:rsidR="001B008C">
        <w:rPr>
          <w:rFonts w:ascii="Arial" w:hAnsi="Arial"/>
          <w:noProof/>
          <w:szCs w:val="22"/>
        </w:rPr>
        <w:t> </w:t>
      </w:r>
      <w:r w:rsidR="001B008C">
        <w:rPr>
          <w:rFonts w:ascii="Arial" w:hAnsi="Arial"/>
          <w:szCs w:val="22"/>
        </w:rPr>
        <w:fldChar w:fldCharType="end"/>
      </w:r>
      <w:r w:rsidR="006D7B7A">
        <w:rPr>
          <w:rFonts w:ascii="Arial" w:hAnsi="Arial"/>
          <w:szCs w:val="22"/>
        </w:rPr>
        <w:t xml:space="preserve"> </w:t>
      </w:r>
      <w:r w:rsidRPr="00B820E4">
        <w:rPr>
          <w:rFonts w:ascii="Arial" w:hAnsi="Arial"/>
          <w:szCs w:val="22"/>
        </w:rPr>
        <w:t>bis</w:t>
      </w:r>
      <w:r w:rsidR="006C058A">
        <w:rPr>
          <w:rFonts w:ascii="Arial" w:hAnsi="Arial"/>
          <w:szCs w:val="22"/>
        </w:rPr>
        <w:t xml:space="preserve"> </w:t>
      </w:r>
      <w:r w:rsidR="001B008C">
        <w:rPr>
          <w:rFonts w:ascii="Arial" w:hAnsi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008C">
        <w:rPr>
          <w:rFonts w:ascii="Arial" w:hAnsi="Arial"/>
          <w:szCs w:val="22"/>
        </w:rPr>
        <w:instrText xml:space="preserve"> FORMTEXT </w:instrText>
      </w:r>
      <w:r w:rsidR="001B008C">
        <w:rPr>
          <w:rFonts w:ascii="Arial" w:hAnsi="Arial"/>
          <w:szCs w:val="22"/>
        </w:rPr>
      </w:r>
      <w:r w:rsidR="001B008C">
        <w:rPr>
          <w:rFonts w:ascii="Arial" w:hAnsi="Arial"/>
          <w:szCs w:val="22"/>
        </w:rPr>
        <w:fldChar w:fldCharType="separate"/>
      </w:r>
      <w:r w:rsidR="001B008C">
        <w:rPr>
          <w:rFonts w:ascii="Arial" w:hAnsi="Arial"/>
          <w:noProof/>
          <w:szCs w:val="22"/>
        </w:rPr>
        <w:t> </w:t>
      </w:r>
      <w:r w:rsidR="001B008C">
        <w:rPr>
          <w:rFonts w:ascii="Arial" w:hAnsi="Arial"/>
          <w:noProof/>
          <w:szCs w:val="22"/>
        </w:rPr>
        <w:t> </w:t>
      </w:r>
      <w:r w:rsidR="001B008C">
        <w:rPr>
          <w:rFonts w:ascii="Arial" w:hAnsi="Arial"/>
          <w:noProof/>
          <w:szCs w:val="22"/>
        </w:rPr>
        <w:t> </w:t>
      </w:r>
      <w:r w:rsidR="001B008C">
        <w:rPr>
          <w:rFonts w:ascii="Arial" w:hAnsi="Arial"/>
          <w:noProof/>
          <w:szCs w:val="22"/>
        </w:rPr>
        <w:t> </w:t>
      </w:r>
      <w:r w:rsidR="001B008C">
        <w:rPr>
          <w:rFonts w:ascii="Arial" w:hAnsi="Arial"/>
          <w:noProof/>
          <w:szCs w:val="22"/>
        </w:rPr>
        <w:t> </w:t>
      </w:r>
      <w:r w:rsidR="001B008C">
        <w:rPr>
          <w:rFonts w:ascii="Arial" w:hAnsi="Arial"/>
          <w:szCs w:val="22"/>
        </w:rPr>
        <w:fldChar w:fldCharType="end"/>
      </w:r>
      <w:r w:rsidR="006D7B7A">
        <w:rPr>
          <w:rFonts w:ascii="Arial" w:hAnsi="Arial"/>
          <w:szCs w:val="22"/>
        </w:rPr>
        <w:fldChar w:fldCharType="begin"/>
      </w:r>
      <w:r w:rsidR="006D7B7A">
        <w:rPr>
          <w:rFonts w:ascii="Arial" w:hAnsi="Arial"/>
          <w:szCs w:val="22"/>
        </w:rPr>
        <w:instrText xml:space="preserve">  </w:instrText>
      </w:r>
      <w:r w:rsidR="006D7B7A">
        <w:rPr>
          <w:rFonts w:ascii="Arial" w:hAnsi="Arial"/>
          <w:szCs w:val="22"/>
        </w:rPr>
        <w:fldChar w:fldCharType="end"/>
      </w:r>
    </w:p>
    <w:p w:rsidR="00410A50" w:rsidRPr="00E27520" w:rsidRDefault="00410A50" w:rsidP="00410A50">
      <w:pPr>
        <w:tabs>
          <w:tab w:val="left" w:pos="3420"/>
          <w:tab w:val="left" w:leader="underscore" w:pos="5940"/>
          <w:tab w:val="left" w:pos="6480"/>
          <w:tab w:val="left" w:leader="underscore" w:pos="9360"/>
        </w:tabs>
        <w:rPr>
          <w:rFonts w:ascii="Arial" w:hAnsi="Arial"/>
          <w:sz w:val="16"/>
          <w:szCs w:val="16"/>
        </w:rPr>
      </w:pPr>
      <w:r w:rsidRPr="00E27520">
        <w:rPr>
          <w:rFonts w:ascii="Arial" w:hAnsi="Arial"/>
          <w:sz w:val="16"/>
          <w:szCs w:val="16"/>
        </w:rPr>
        <w:t>Gem. Lehrvertrag</w:t>
      </w:r>
    </w:p>
    <w:p w:rsidR="00B820E4" w:rsidRPr="007611C4" w:rsidRDefault="00B820E4" w:rsidP="007611C4">
      <w:pPr>
        <w:tabs>
          <w:tab w:val="left" w:leader="hyphen" w:pos="9720"/>
        </w:tabs>
        <w:rPr>
          <w:rFonts w:ascii="Arial" w:hAnsi="Arial"/>
          <w:b/>
          <w:sz w:val="20"/>
        </w:rPr>
      </w:pPr>
    </w:p>
    <w:p w:rsidR="00B547EB" w:rsidRDefault="00B547EB" w:rsidP="00B547EB">
      <w:pPr>
        <w:tabs>
          <w:tab w:val="left" w:pos="3332"/>
          <w:tab w:val="left" w:leader="underscore" w:pos="5940"/>
          <w:tab w:val="left" w:pos="6660"/>
          <w:tab w:val="left" w:leader="underscore" w:pos="9360"/>
        </w:tabs>
        <w:rPr>
          <w:rFonts w:ascii="Arial" w:hAnsi="Arial"/>
          <w:szCs w:val="22"/>
        </w:rPr>
      </w:pPr>
    </w:p>
    <w:p w:rsidR="00296355" w:rsidRPr="00B820E4" w:rsidRDefault="00B820E4" w:rsidP="00B52336">
      <w:pPr>
        <w:tabs>
          <w:tab w:val="left" w:pos="3420"/>
          <w:tab w:val="left" w:leader="underscore" w:pos="5940"/>
          <w:tab w:val="left" w:pos="6480"/>
          <w:tab w:val="left" w:leader="underscore" w:pos="9540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t>Neue Lehrzeitdauer</w:t>
      </w:r>
      <w:r w:rsidR="00296355" w:rsidRPr="00B820E4">
        <w:rPr>
          <w:rFonts w:ascii="Arial" w:hAnsi="Arial"/>
          <w:szCs w:val="22"/>
        </w:rPr>
        <w:t xml:space="preserve"> ab:</w:t>
      </w:r>
      <w:r w:rsidR="00296355" w:rsidRPr="00B820E4">
        <w:rPr>
          <w:rFonts w:ascii="Arial" w:hAnsi="Arial"/>
          <w:szCs w:val="22"/>
        </w:rPr>
        <w:tab/>
      </w:r>
      <w:r w:rsidR="006D7B7A">
        <w:rPr>
          <w:rFonts w:ascii="Arial" w:hAnsi="Arial"/>
          <w:szCs w:val="22"/>
        </w:rPr>
        <w:fldChar w:fldCharType="begin"/>
      </w:r>
      <w:r w:rsidR="006D7B7A">
        <w:rPr>
          <w:rFonts w:ascii="Arial" w:hAnsi="Arial"/>
          <w:szCs w:val="22"/>
        </w:rPr>
        <w:instrText xml:space="preserve">  </w:instrText>
      </w:r>
      <w:r w:rsidR="006D7B7A">
        <w:rPr>
          <w:rFonts w:ascii="Arial" w:hAnsi="Arial"/>
          <w:szCs w:val="22"/>
        </w:rPr>
        <w:fldChar w:fldCharType="end"/>
      </w:r>
      <w:r w:rsidR="001B008C">
        <w:rPr>
          <w:rFonts w:ascii="Arial" w:hAnsi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008C">
        <w:rPr>
          <w:rFonts w:ascii="Arial" w:hAnsi="Arial"/>
          <w:szCs w:val="22"/>
        </w:rPr>
        <w:instrText xml:space="preserve"> FORMTEXT </w:instrText>
      </w:r>
      <w:r w:rsidR="001B008C">
        <w:rPr>
          <w:rFonts w:ascii="Arial" w:hAnsi="Arial"/>
          <w:szCs w:val="22"/>
        </w:rPr>
      </w:r>
      <w:r w:rsidR="001B008C">
        <w:rPr>
          <w:rFonts w:ascii="Arial" w:hAnsi="Arial"/>
          <w:szCs w:val="22"/>
        </w:rPr>
        <w:fldChar w:fldCharType="separate"/>
      </w:r>
      <w:r w:rsidR="001B008C">
        <w:rPr>
          <w:rFonts w:ascii="Arial" w:hAnsi="Arial"/>
          <w:noProof/>
          <w:szCs w:val="22"/>
        </w:rPr>
        <w:t> </w:t>
      </w:r>
      <w:r w:rsidR="001B008C">
        <w:rPr>
          <w:rFonts w:ascii="Arial" w:hAnsi="Arial"/>
          <w:noProof/>
          <w:szCs w:val="22"/>
        </w:rPr>
        <w:t> </w:t>
      </w:r>
      <w:r w:rsidR="001B008C">
        <w:rPr>
          <w:rFonts w:ascii="Arial" w:hAnsi="Arial"/>
          <w:noProof/>
          <w:szCs w:val="22"/>
        </w:rPr>
        <w:t> </w:t>
      </w:r>
      <w:r w:rsidR="001B008C">
        <w:rPr>
          <w:rFonts w:ascii="Arial" w:hAnsi="Arial"/>
          <w:noProof/>
          <w:szCs w:val="22"/>
        </w:rPr>
        <w:t> </w:t>
      </w:r>
      <w:r w:rsidR="001B008C">
        <w:rPr>
          <w:rFonts w:ascii="Arial" w:hAnsi="Arial"/>
          <w:noProof/>
          <w:szCs w:val="22"/>
        </w:rPr>
        <w:t> </w:t>
      </w:r>
      <w:r w:rsidR="001B008C">
        <w:rPr>
          <w:rFonts w:ascii="Arial" w:hAnsi="Arial"/>
          <w:szCs w:val="22"/>
        </w:rPr>
        <w:fldChar w:fldCharType="end"/>
      </w:r>
      <w:r w:rsidR="006D7B7A">
        <w:rPr>
          <w:rFonts w:ascii="Arial" w:hAnsi="Arial"/>
          <w:szCs w:val="22"/>
        </w:rPr>
        <w:t xml:space="preserve"> </w:t>
      </w:r>
      <w:r w:rsidR="00296355" w:rsidRPr="00B820E4">
        <w:rPr>
          <w:rFonts w:ascii="Arial" w:hAnsi="Arial"/>
          <w:szCs w:val="22"/>
        </w:rPr>
        <w:t>bis</w:t>
      </w:r>
      <w:r w:rsidR="006D7B7A">
        <w:rPr>
          <w:rFonts w:ascii="Arial" w:hAnsi="Arial"/>
          <w:szCs w:val="22"/>
        </w:rPr>
        <w:t xml:space="preserve"> </w:t>
      </w:r>
      <w:r w:rsidR="001B008C">
        <w:rPr>
          <w:rFonts w:ascii="Arial" w:hAnsi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008C">
        <w:rPr>
          <w:rFonts w:ascii="Arial" w:hAnsi="Arial"/>
          <w:szCs w:val="22"/>
        </w:rPr>
        <w:instrText xml:space="preserve"> FORMTEXT </w:instrText>
      </w:r>
      <w:r w:rsidR="001B008C">
        <w:rPr>
          <w:rFonts w:ascii="Arial" w:hAnsi="Arial"/>
          <w:szCs w:val="22"/>
        </w:rPr>
      </w:r>
      <w:r w:rsidR="001B008C">
        <w:rPr>
          <w:rFonts w:ascii="Arial" w:hAnsi="Arial"/>
          <w:szCs w:val="22"/>
        </w:rPr>
        <w:fldChar w:fldCharType="separate"/>
      </w:r>
      <w:r w:rsidR="001B008C">
        <w:rPr>
          <w:rFonts w:ascii="Arial" w:hAnsi="Arial"/>
          <w:noProof/>
          <w:szCs w:val="22"/>
        </w:rPr>
        <w:t> </w:t>
      </w:r>
      <w:r w:rsidR="001B008C">
        <w:rPr>
          <w:rFonts w:ascii="Arial" w:hAnsi="Arial"/>
          <w:noProof/>
          <w:szCs w:val="22"/>
        </w:rPr>
        <w:t> </w:t>
      </w:r>
      <w:r w:rsidR="001B008C">
        <w:rPr>
          <w:rFonts w:ascii="Arial" w:hAnsi="Arial"/>
          <w:noProof/>
          <w:szCs w:val="22"/>
        </w:rPr>
        <w:t> </w:t>
      </w:r>
      <w:r w:rsidR="001B008C">
        <w:rPr>
          <w:rFonts w:ascii="Arial" w:hAnsi="Arial"/>
          <w:noProof/>
          <w:szCs w:val="22"/>
        </w:rPr>
        <w:t> </w:t>
      </w:r>
      <w:r w:rsidR="001B008C">
        <w:rPr>
          <w:rFonts w:ascii="Arial" w:hAnsi="Arial"/>
          <w:noProof/>
          <w:szCs w:val="22"/>
        </w:rPr>
        <w:t> </w:t>
      </w:r>
      <w:r w:rsidR="001B008C">
        <w:rPr>
          <w:rFonts w:ascii="Arial" w:hAnsi="Arial"/>
          <w:szCs w:val="22"/>
        </w:rPr>
        <w:fldChar w:fldCharType="end"/>
      </w:r>
      <w:r w:rsidR="006D7B7A">
        <w:rPr>
          <w:rFonts w:ascii="Arial" w:hAnsi="Arial"/>
          <w:szCs w:val="22"/>
        </w:rPr>
        <w:fldChar w:fldCharType="begin"/>
      </w:r>
      <w:r w:rsidR="006D7B7A">
        <w:rPr>
          <w:rFonts w:ascii="Arial" w:hAnsi="Arial"/>
          <w:szCs w:val="22"/>
        </w:rPr>
        <w:instrText xml:space="preserve">  </w:instrText>
      </w:r>
      <w:r w:rsidR="006D7B7A">
        <w:rPr>
          <w:rFonts w:ascii="Arial" w:hAnsi="Arial"/>
          <w:szCs w:val="22"/>
        </w:rPr>
        <w:fldChar w:fldCharType="end"/>
      </w:r>
    </w:p>
    <w:p w:rsidR="00410A50" w:rsidRDefault="00410A50" w:rsidP="00410A50">
      <w:pPr>
        <w:tabs>
          <w:tab w:val="left" w:pos="3420"/>
          <w:tab w:val="left" w:leader="underscore" w:pos="5940"/>
          <w:tab w:val="left" w:pos="7020"/>
          <w:tab w:val="left" w:leader="underscore" w:pos="9360"/>
        </w:tabs>
        <w:rPr>
          <w:rFonts w:ascii="Arial" w:hAnsi="Arial"/>
          <w:sz w:val="16"/>
          <w:szCs w:val="16"/>
        </w:rPr>
      </w:pPr>
      <w:r w:rsidRPr="00E27520">
        <w:rPr>
          <w:rFonts w:ascii="Arial" w:hAnsi="Arial"/>
          <w:sz w:val="16"/>
          <w:szCs w:val="16"/>
        </w:rPr>
        <w:t>Im neuen Beruf</w:t>
      </w:r>
    </w:p>
    <w:p w:rsidR="00410A50" w:rsidRPr="00E27520" w:rsidRDefault="00410A50" w:rsidP="00410A50">
      <w:pPr>
        <w:tabs>
          <w:tab w:val="left" w:pos="3420"/>
          <w:tab w:val="left" w:leader="underscore" w:pos="5940"/>
          <w:tab w:val="left" w:pos="7020"/>
          <w:tab w:val="left" w:leader="underscore" w:pos="9360"/>
        </w:tabs>
        <w:rPr>
          <w:rFonts w:ascii="Arial" w:hAnsi="Arial"/>
          <w:sz w:val="6"/>
          <w:szCs w:val="6"/>
        </w:rPr>
      </w:pPr>
    </w:p>
    <w:p w:rsidR="00B820E4" w:rsidRPr="00B820E4" w:rsidRDefault="00B820E4" w:rsidP="006D6A4D">
      <w:pPr>
        <w:tabs>
          <w:tab w:val="left" w:pos="3420"/>
          <w:tab w:val="left" w:leader="underscore" w:pos="9540"/>
        </w:tabs>
        <w:rPr>
          <w:rFonts w:ascii="Arial" w:hAnsi="Arial"/>
          <w:szCs w:val="22"/>
        </w:rPr>
      </w:pPr>
      <w:r w:rsidRPr="00B820E4">
        <w:rPr>
          <w:rFonts w:ascii="Arial" w:hAnsi="Arial"/>
          <w:szCs w:val="22"/>
        </w:rPr>
        <w:t>Berufsfachschulbesuch in</w:t>
      </w:r>
      <w:r w:rsidR="00B547EB">
        <w:rPr>
          <w:rFonts w:ascii="Arial" w:hAnsi="Arial"/>
          <w:szCs w:val="22"/>
        </w:rPr>
        <w:t>:</w:t>
      </w:r>
      <w:r w:rsidRPr="00B820E4">
        <w:rPr>
          <w:rFonts w:ascii="Arial" w:hAnsi="Arial"/>
          <w:szCs w:val="22"/>
        </w:rPr>
        <w:tab/>
      </w:r>
      <w:r w:rsidR="001B008C">
        <w:rPr>
          <w:rFonts w:ascii="Arial" w:hAnsi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008C">
        <w:rPr>
          <w:rFonts w:ascii="Arial" w:hAnsi="Arial"/>
          <w:szCs w:val="22"/>
        </w:rPr>
        <w:instrText xml:space="preserve"> FORMTEXT </w:instrText>
      </w:r>
      <w:r w:rsidR="001B008C">
        <w:rPr>
          <w:rFonts w:ascii="Arial" w:hAnsi="Arial"/>
          <w:szCs w:val="22"/>
        </w:rPr>
      </w:r>
      <w:r w:rsidR="001B008C">
        <w:rPr>
          <w:rFonts w:ascii="Arial" w:hAnsi="Arial"/>
          <w:szCs w:val="22"/>
        </w:rPr>
        <w:fldChar w:fldCharType="separate"/>
      </w:r>
      <w:r w:rsidR="001B008C">
        <w:rPr>
          <w:rFonts w:ascii="Arial" w:hAnsi="Arial"/>
          <w:noProof/>
          <w:szCs w:val="22"/>
        </w:rPr>
        <w:t> </w:t>
      </w:r>
      <w:r w:rsidR="001B008C">
        <w:rPr>
          <w:rFonts w:ascii="Arial" w:hAnsi="Arial"/>
          <w:noProof/>
          <w:szCs w:val="22"/>
        </w:rPr>
        <w:t> </w:t>
      </w:r>
      <w:r w:rsidR="001B008C">
        <w:rPr>
          <w:rFonts w:ascii="Arial" w:hAnsi="Arial"/>
          <w:noProof/>
          <w:szCs w:val="22"/>
        </w:rPr>
        <w:t> </w:t>
      </w:r>
      <w:r w:rsidR="001B008C">
        <w:rPr>
          <w:rFonts w:ascii="Arial" w:hAnsi="Arial"/>
          <w:noProof/>
          <w:szCs w:val="22"/>
        </w:rPr>
        <w:t> </w:t>
      </w:r>
      <w:r w:rsidR="001B008C">
        <w:rPr>
          <w:rFonts w:ascii="Arial" w:hAnsi="Arial"/>
          <w:noProof/>
          <w:szCs w:val="22"/>
        </w:rPr>
        <w:t> </w:t>
      </w:r>
      <w:r w:rsidR="001B008C">
        <w:rPr>
          <w:rFonts w:ascii="Arial" w:hAnsi="Arial"/>
          <w:szCs w:val="22"/>
        </w:rPr>
        <w:fldChar w:fldCharType="end"/>
      </w:r>
      <w:r w:rsidR="006D7B7A">
        <w:rPr>
          <w:rFonts w:ascii="Arial" w:hAnsi="Arial"/>
          <w:szCs w:val="22"/>
        </w:rPr>
        <w:fldChar w:fldCharType="begin"/>
      </w:r>
      <w:r w:rsidR="006D7B7A">
        <w:rPr>
          <w:rFonts w:ascii="Arial" w:hAnsi="Arial"/>
          <w:szCs w:val="22"/>
        </w:rPr>
        <w:instrText xml:space="preserve">  </w:instrText>
      </w:r>
      <w:r w:rsidR="006D7B7A">
        <w:rPr>
          <w:rFonts w:ascii="Arial" w:hAnsi="Arial"/>
          <w:szCs w:val="22"/>
        </w:rPr>
        <w:fldChar w:fldCharType="end"/>
      </w:r>
    </w:p>
    <w:p w:rsidR="00B820E4" w:rsidRPr="00B52336" w:rsidRDefault="00B820E4" w:rsidP="00B820E4">
      <w:pPr>
        <w:tabs>
          <w:tab w:val="left" w:pos="3060"/>
          <w:tab w:val="left" w:leader="underscore" w:pos="9360"/>
        </w:tabs>
        <w:rPr>
          <w:rFonts w:ascii="Arial" w:hAnsi="Arial"/>
          <w:sz w:val="16"/>
          <w:szCs w:val="16"/>
        </w:rPr>
      </w:pPr>
    </w:p>
    <w:p w:rsidR="00B52336" w:rsidRPr="00B52336" w:rsidRDefault="00B52336" w:rsidP="00B820E4">
      <w:pPr>
        <w:tabs>
          <w:tab w:val="left" w:pos="3060"/>
          <w:tab w:val="left" w:leader="underscore" w:pos="9360"/>
        </w:tabs>
        <w:rPr>
          <w:rFonts w:ascii="Arial" w:hAnsi="Arial"/>
          <w:sz w:val="16"/>
          <w:szCs w:val="16"/>
        </w:rPr>
      </w:pPr>
    </w:p>
    <w:p w:rsidR="00B820E4" w:rsidRPr="00B820E4" w:rsidRDefault="00B820E4" w:rsidP="00B820E4">
      <w:pPr>
        <w:tabs>
          <w:tab w:val="left" w:pos="3060"/>
          <w:tab w:val="left" w:leader="underscore" w:pos="9360"/>
        </w:tabs>
        <w:rPr>
          <w:rFonts w:ascii="Arial" w:hAnsi="Arial"/>
          <w:szCs w:val="22"/>
        </w:rPr>
      </w:pPr>
      <w:r w:rsidRPr="00B820E4">
        <w:rPr>
          <w:rFonts w:ascii="Arial" w:hAnsi="Arial"/>
          <w:szCs w:val="22"/>
        </w:rPr>
        <w:t>Allfällige weitere Änderungen gegenüber dem bisherigen Lehrvertrag:</w:t>
      </w:r>
    </w:p>
    <w:p w:rsidR="00B820E4" w:rsidRPr="00B820E4" w:rsidRDefault="00B820E4" w:rsidP="00B820E4">
      <w:pPr>
        <w:tabs>
          <w:tab w:val="left" w:pos="3060"/>
          <w:tab w:val="left" w:leader="underscore" w:pos="9360"/>
        </w:tabs>
        <w:rPr>
          <w:rFonts w:ascii="Arial" w:hAnsi="Arial"/>
          <w:sz w:val="16"/>
          <w:szCs w:val="16"/>
        </w:rPr>
      </w:pPr>
      <w:r w:rsidRPr="00B820E4">
        <w:rPr>
          <w:rFonts w:ascii="Arial" w:hAnsi="Arial"/>
          <w:sz w:val="16"/>
          <w:szCs w:val="16"/>
        </w:rPr>
        <w:t>Lohn, Arbeitszeit, Ferien</w:t>
      </w:r>
      <w:r>
        <w:rPr>
          <w:rFonts w:ascii="Arial" w:hAnsi="Arial"/>
          <w:sz w:val="16"/>
          <w:szCs w:val="16"/>
        </w:rPr>
        <w:t>, Versicherungen etc.</w:t>
      </w:r>
    </w:p>
    <w:p w:rsidR="00B547EB" w:rsidRPr="00B547EB" w:rsidRDefault="00B547EB" w:rsidP="00B547EB">
      <w:pPr>
        <w:tabs>
          <w:tab w:val="left" w:leader="underscore" w:pos="9360"/>
        </w:tabs>
        <w:spacing w:line="360" w:lineRule="auto"/>
        <w:rPr>
          <w:rFonts w:ascii="Arial" w:hAnsi="Arial"/>
          <w:sz w:val="10"/>
          <w:szCs w:val="10"/>
        </w:rPr>
      </w:pPr>
    </w:p>
    <w:p w:rsidR="00B820E4" w:rsidRPr="006D7B7A" w:rsidRDefault="001B008C" w:rsidP="001B008C">
      <w:pPr>
        <w:tabs>
          <w:tab w:val="left" w:leader="underscore" w:pos="9540"/>
        </w:tabs>
        <w:spacing w:after="600"/>
        <w:rPr>
          <w:rFonts w:ascii="Arial" w:hAnsi="Arial"/>
          <w:szCs w:val="22"/>
        </w:rPr>
      </w:pPr>
      <w:r>
        <w:rPr>
          <w:rFonts w:ascii="Arial" w:hAnsi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  <w:szCs w:val="22"/>
        </w:rPr>
        <w:instrText xml:space="preserve"> FORMTEXT </w:instrText>
      </w:r>
      <w:r>
        <w:rPr>
          <w:rFonts w:ascii="Arial" w:hAnsi="Arial"/>
          <w:szCs w:val="22"/>
        </w:rPr>
      </w:r>
      <w:r>
        <w:rPr>
          <w:rFonts w:ascii="Arial" w:hAnsi="Arial"/>
          <w:szCs w:val="22"/>
        </w:rPr>
        <w:fldChar w:fldCharType="separate"/>
      </w:r>
      <w:r>
        <w:rPr>
          <w:rFonts w:ascii="Arial" w:hAnsi="Arial"/>
          <w:noProof/>
          <w:szCs w:val="22"/>
        </w:rPr>
        <w:t> </w:t>
      </w:r>
      <w:r>
        <w:rPr>
          <w:rFonts w:ascii="Arial" w:hAnsi="Arial"/>
          <w:noProof/>
          <w:szCs w:val="22"/>
        </w:rPr>
        <w:t> </w:t>
      </w:r>
      <w:r>
        <w:rPr>
          <w:rFonts w:ascii="Arial" w:hAnsi="Arial"/>
          <w:noProof/>
          <w:szCs w:val="22"/>
        </w:rPr>
        <w:t> </w:t>
      </w:r>
      <w:r>
        <w:rPr>
          <w:rFonts w:ascii="Arial" w:hAnsi="Arial"/>
          <w:noProof/>
          <w:szCs w:val="22"/>
        </w:rPr>
        <w:t> </w:t>
      </w:r>
      <w:r>
        <w:rPr>
          <w:rFonts w:ascii="Arial" w:hAnsi="Arial"/>
          <w:noProof/>
          <w:szCs w:val="22"/>
        </w:rPr>
        <w:t> </w:t>
      </w:r>
      <w:r>
        <w:rPr>
          <w:rFonts w:ascii="Arial" w:hAnsi="Arial"/>
          <w:szCs w:val="22"/>
        </w:rPr>
        <w:fldChar w:fldCharType="end"/>
      </w:r>
      <w:r w:rsidR="006D7B7A" w:rsidRPr="006D7B7A">
        <w:rPr>
          <w:rFonts w:ascii="Arial" w:hAnsi="Arial"/>
          <w:szCs w:val="22"/>
        </w:rPr>
        <w:fldChar w:fldCharType="begin"/>
      </w:r>
      <w:r w:rsidR="006D7B7A" w:rsidRPr="006D7B7A">
        <w:rPr>
          <w:rFonts w:ascii="Arial" w:hAnsi="Arial"/>
          <w:szCs w:val="22"/>
        </w:rPr>
        <w:instrText xml:space="preserve">  </w:instrText>
      </w:r>
      <w:r w:rsidR="006D7B7A" w:rsidRPr="006D7B7A">
        <w:rPr>
          <w:rFonts w:ascii="Arial" w:hAnsi="Arial"/>
          <w:szCs w:val="22"/>
        </w:rPr>
        <w:fldChar w:fldCharType="end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392"/>
      </w:tblGrid>
      <w:tr w:rsidR="00BB45C4" w:rsidRPr="005C12C4" w:rsidTr="005C12C4">
        <w:trPr>
          <w:trHeight w:val="525"/>
        </w:trPr>
        <w:tc>
          <w:tcPr>
            <w:tcW w:w="5148" w:type="dxa"/>
            <w:shd w:val="clear" w:color="auto" w:fill="auto"/>
          </w:tcPr>
          <w:p w:rsidR="00BB45C4" w:rsidRPr="005C12C4" w:rsidRDefault="00BB45C4" w:rsidP="005C12C4">
            <w:pPr>
              <w:tabs>
                <w:tab w:val="left" w:pos="5529"/>
              </w:tabs>
              <w:rPr>
                <w:rFonts w:ascii="Arial" w:hAnsi="Arial"/>
                <w:sz w:val="12"/>
                <w:szCs w:val="12"/>
              </w:rPr>
            </w:pPr>
          </w:p>
          <w:p w:rsidR="00BB45C4" w:rsidRPr="005C12C4" w:rsidRDefault="00BB45C4" w:rsidP="005C12C4">
            <w:pPr>
              <w:tabs>
                <w:tab w:val="left" w:pos="5529"/>
              </w:tabs>
              <w:rPr>
                <w:rFonts w:ascii="Arial" w:hAnsi="Arial"/>
                <w:szCs w:val="22"/>
              </w:rPr>
            </w:pPr>
            <w:r w:rsidRPr="005C12C4">
              <w:rPr>
                <w:rFonts w:ascii="Arial" w:hAnsi="Arial"/>
                <w:szCs w:val="22"/>
              </w:rPr>
              <w:t>Ort, Datum:</w:t>
            </w:r>
          </w:p>
        </w:tc>
        <w:tc>
          <w:tcPr>
            <w:tcW w:w="4392" w:type="dxa"/>
            <w:vMerge w:val="restart"/>
            <w:shd w:val="clear" w:color="auto" w:fill="auto"/>
          </w:tcPr>
          <w:p w:rsidR="00BB45C4" w:rsidRPr="005C12C4" w:rsidRDefault="00BB45C4" w:rsidP="005C12C4">
            <w:pPr>
              <w:tabs>
                <w:tab w:val="left" w:pos="5529"/>
              </w:tabs>
              <w:rPr>
                <w:rFonts w:ascii="Arial" w:hAnsi="Arial"/>
                <w:sz w:val="12"/>
                <w:szCs w:val="12"/>
              </w:rPr>
            </w:pPr>
          </w:p>
          <w:p w:rsidR="00BB45C4" w:rsidRPr="005C12C4" w:rsidRDefault="00BB45C4" w:rsidP="005C12C4">
            <w:pPr>
              <w:tabs>
                <w:tab w:val="left" w:pos="5529"/>
              </w:tabs>
              <w:rPr>
                <w:rFonts w:ascii="Arial" w:hAnsi="Arial"/>
                <w:szCs w:val="22"/>
              </w:rPr>
            </w:pPr>
            <w:r w:rsidRPr="005C12C4">
              <w:rPr>
                <w:rFonts w:ascii="Arial" w:hAnsi="Arial"/>
                <w:szCs w:val="22"/>
              </w:rPr>
              <w:t>Unterschrift Lernende/r:</w:t>
            </w:r>
          </w:p>
        </w:tc>
      </w:tr>
      <w:tr w:rsidR="00BB45C4" w:rsidRPr="005C12C4" w:rsidTr="005C12C4">
        <w:trPr>
          <w:trHeight w:val="525"/>
        </w:trPr>
        <w:tc>
          <w:tcPr>
            <w:tcW w:w="5148" w:type="dxa"/>
            <w:tcBorders>
              <w:bottom w:val="nil"/>
            </w:tcBorders>
            <w:shd w:val="clear" w:color="auto" w:fill="auto"/>
          </w:tcPr>
          <w:p w:rsidR="00BB45C4" w:rsidRPr="005C12C4" w:rsidRDefault="00BB45C4" w:rsidP="005C12C4">
            <w:pPr>
              <w:tabs>
                <w:tab w:val="left" w:pos="5529"/>
              </w:tabs>
              <w:rPr>
                <w:rFonts w:ascii="Arial" w:hAnsi="Arial"/>
                <w:sz w:val="12"/>
                <w:szCs w:val="12"/>
              </w:rPr>
            </w:pPr>
          </w:p>
          <w:p w:rsidR="00BB45C4" w:rsidRPr="005C12C4" w:rsidRDefault="00BB45C4" w:rsidP="005C12C4">
            <w:pPr>
              <w:tabs>
                <w:tab w:val="left" w:pos="5529"/>
              </w:tabs>
              <w:rPr>
                <w:rFonts w:ascii="Arial" w:hAnsi="Arial"/>
                <w:szCs w:val="22"/>
              </w:rPr>
            </w:pPr>
            <w:r w:rsidRPr="005C12C4">
              <w:rPr>
                <w:rFonts w:ascii="Arial" w:hAnsi="Arial"/>
                <w:szCs w:val="22"/>
              </w:rPr>
              <w:t>Unterschrift Lehrbetrieb:</w:t>
            </w:r>
          </w:p>
        </w:tc>
        <w:tc>
          <w:tcPr>
            <w:tcW w:w="4392" w:type="dxa"/>
            <w:vMerge/>
            <w:shd w:val="clear" w:color="auto" w:fill="auto"/>
          </w:tcPr>
          <w:p w:rsidR="00BB45C4" w:rsidRPr="005C12C4" w:rsidRDefault="00BB45C4" w:rsidP="005C12C4">
            <w:pPr>
              <w:tabs>
                <w:tab w:val="left" w:pos="5529"/>
              </w:tabs>
              <w:rPr>
                <w:rFonts w:ascii="Arial" w:hAnsi="Arial"/>
                <w:szCs w:val="22"/>
              </w:rPr>
            </w:pPr>
          </w:p>
        </w:tc>
      </w:tr>
      <w:tr w:rsidR="00BB45C4" w:rsidRPr="005C12C4" w:rsidTr="005C12C4">
        <w:trPr>
          <w:trHeight w:val="1065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C4" w:rsidRPr="005C12C4" w:rsidRDefault="00BB45C4" w:rsidP="005C12C4">
            <w:pPr>
              <w:tabs>
                <w:tab w:val="left" w:pos="5529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43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5C4" w:rsidRPr="005C12C4" w:rsidRDefault="00BB45C4" w:rsidP="005C12C4">
            <w:pPr>
              <w:tabs>
                <w:tab w:val="left" w:pos="5529"/>
              </w:tabs>
              <w:rPr>
                <w:rFonts w:ascii="Arial" w:hAnsi="Arial"/>
                <w:sz w:val="12"/>
                <w:szCs w:val="12"/>
              </w:rPr>
            </w:pPr>
          </w:p>
          <w:p w:rsidR="00BB45C4" w:rsidRPr="005C12C4" w:rsidRDefault="00BB45C4" w:rsidP="005C12C4">
            <w:pPr>
              <w:tabs>
                <w:tab w:val="left" w:pos="5529"/>
              </w:tabs>
              <w:rPr>
                <w:rFonts w:ascii="Arial" w:hAnsi="Arial"/>
                <w:szCs w:val="22"/>
              </w:rPr>
            </w:pPr>
            <w:r w:rsidRPr="005C12C4">
              <w:rPr>
                <w:rFonts w:ascii="Arial" w:hAnsi="Arial"/>
                <w:szCs w:val="22"/>
              </w:rPr>
              <w:t>Unterschrift gesetzliche Vertretung:</w:t>
            </w:r>
          </w:p>
        </w:tc>
      </w:tr>
      <w:tr w:rsidR="00BB45C4" w:rsidRPr="005C12C4" w:rsidTr="005C12C4">
        <w:trPr>
          <w:trHeight w:val="181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80D" w:rsidRPr="005C12C4" w:rsidRDefault="0064580D" w:rsidP="005C12C4">
            <w:pPr>
              <w:tabs>
                <w:tab w:val="left" w:pos="5529"/>
              </w:tabs>
              <w:rPr>
                <w:rFonts w:ascii="Arial" w:hAnsi="Arial"/>
                <w:szCs w:val="22"/>
              </w:rPr>
            </w:pPr>
            <w:r w:rsidRPr="005C12C4">
              <w:rPr>
                <w:rFonts w:ascii="Arial" w:hAnsi="Arial"/>
                <w:szCs w:val="22"/>
              </w:rPr>
              <w:t>Die kantonale Behörde genehmigt die Änderung des Lehrvertrages:</w:t>
            </w:r>
          </w:p>
          <w:p w:rsidR="00BB45C4" w:rsidRPr="005C12C4" w:rsidRDefault="00BB45C4" w:rsidP="005C12C4">
            <w:pPr>
              <w:tabs>
                <w:tab w:val="left" w:pos="5529"/>
              </w:tabs>
              <w:rPr>
                <w:rFonts w:ascii="Arial" w:hAnsi="Arial"/>
                <w:szCs w:val="22"/>
              </w:rPr>
            </w:pPr>
          </w:p>
          <w:p w:rsidR="00BB45C4" w:rsidRPr="005C12C4" w:rsidRDefault="00BB45C4" w:rsidP="005C12C4">
            <w:pPr>
              <w:tabs>
                <w:tab w:val="left" w:pos="5529"/>
              </w:tabs>
              <w:rPr>
                <w:rFonts w:ascii="Arial" w:hAnsi="Arial"/>
                <w:b/>
                <w:szCs w:val="22"/>
              </w:rPr>
            </w:pPr>
            <w:r w:rsidRPr="005C12C4">
              <w:rPr>
                <w:rFonts w:ascii="Arial" w:hAnsi="Arial"/>
                <w:b/>
                <w:szCs w:val="22"/>
              </w:rPr>
              <w:t>Abteilung Betriebliche Bildung</w:t>
            </w:r>
          </w:p>
          <w:p w:rsidR="00BB45C4" w:rsidRPr="005C12C4" w:rsidRDefault="00BB45C4" w:rsidP="005C12C4">
            <w:pPr>
              <w:tabs>
                <w:tab w:val="left" w:pos="5529"/>
              </w:tabs>
              <w:rPr>
                <w:rFonts w:ascii="Arial" w:hAnsi="Arial"/>
                <w:szCs w:val="22"/>
              </w:rPr>
            </w:pPr>
          </w:p>
          <w:p w:rsidR="00BB45C4" w:rsidRPr="005C12C4" w:rsidRDefault="00BB45C4" w:rsidP="005C12C4">
            <w:pPr>
              <w:tabs>
                <w:tab w:val="left" w:pos="5529"/>
              </w:tabs>
              <w:rPr>
                <w:rFonts w:ascii="Arial" w:hAnsi="Arial"/>
                <w:szCs w:val="22"/>
              </w:rPr>
            </w:pPr>
            <w:r w:rsidRPr="005C12C4">
              <w:rPr>
                <w:rFonts w:ascii="Arial" w:hAnsi="Arial"/>
                <w:szCs w:val="22"/>
              </w:rPr>
              <w:t>Datum, Stempel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C4" w:rsidRPr="005C12C4" w:rsidRDefault="00BB45C4" w:rsidP="005C12C4">
            <w:pPr>
              <w:tabs>
                <w:tab w:val="left" w:pos="5529"/>
              </w:tabs>
              <w:rPr>
                <w:rFonts w:ascii="Arial" w:hAnsi="Arial"/>
                <w:szCs w:val="22"/>
              </w:rPr>
            </w:pPr>
          </w:p>
        </w:tc>
      </w:tr>
    </w:tbl>
    <w:p w:rsidR="00DE6862" w:rsidRPr="00B820E4" w:rsidRDefault="00DE6862" w:rsidP="00B820E4">
      <w:pPr>
        <w:tabs>
          <w:tab w:val="left" w:leader="underscore" w:pos="9720"/>
        </w:tabs>
        <w:ind w:left="-360"/>
        <w:rPr>
          <w:sz w:val="20"/>
        </w:rPr>
      </w:pPr>
    </w:p>
    <w:sectPr w:rsidR="00DE6862" w:rsidRPr="00B820E4" w:rsidSect="00B06832">
      <w:headerReference w:type="first" r:id="rId9"/>
      <w:footerReference w:type="first" r:id="rId10"/>
      <w:pgSz w:w="11907" w:h="16840" w:code="9"/>
      <w:pgMar w:top="1418" w:right="851" w:bottom="720" w:left="1588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EC7" w:rsidRDefault="00A80EC7">
      <w:r>
        <w:separator/>
      </w:r>
    </w:p>
  </w:endnote>
  <w:endnote w:type="continuationSeparator" w:id="0">
    <w:p w:rsidR="00A80EC7" w:rsidRDefault="00A8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7A" w:rsidRDefault="0056512C" w:rsidP="001B008C">
    <w:pPr>
      <w:pStyle w:val="Fuzeile"/>
      <w:pBdr>
        <w:top w:val="single" w:sz="4" w:space="1" w:color="auto"/>
      </w:pBdr>
      <w:tabs>
        <w:tab w:val="clear" w:pos="9072"/>
        <w:tab w:val="left" w:pos="2835"/>
        <w:tab w:val="left" w:pos="6237"/>
        <w:tab w:val="right" w:pos="9498"/>
      </w:tabs>
      <w:rPr>
        <w:sz w:val="18"/>
      </w:rPr>
    </w:pPr>
    <w:r>
      <w:rPr>
        <w:sz w:val="18"/>
      </w:rPr>
      <w:t xml:space="preserve">Bitte senden Sie </w:t>
    </w:r>
    <w:r w:rsidR="004A4E7B">
      <w:rPr>
        <w:sz w:val="18"/>
      </w:rPr>
      <w:t>das</w:t>
    </w:r>
    <w:r w:rsidR="00DE6862">
      <w:rPr>
        <w:sz w:val="18"/>
      </w:rPr>
      <w:t xml:space="preserve"> Formular in 4-facher Ausführung an: Mitt</w:t>
    </w:r>
    <w:r w:rsidR="006D7B7A">
      <w:rPr>
        <w:sz w:val="18"/>
      </w:rPr>
      <w:t>elschul- und Berufsbildungsamt,</w:t>
    </w:r>
  </w:p>
  <w:p w:rsidR="00DE6862" w:rsidRDefault="00DE6862">
    <w:pPr>
      <w:pStyle w:val="Fuzeile"/>
      <w:tabs>
        <w:tab w:val="clear" w:pos="9072"/>
        <w:tab w:val="left" w:pos="2835"/>
        <w:tab w:val="left" w:pos="6237"/>
        <w:tab w:val="right" w:pos="9498"/>
      </w:tabs>
      <w:rPr>
        <w:sz w:val="18"/>
      </w:rPr>
    </w:pPr>
    <w:r>
      <w:rPr>
        <w:sz w:val="18"/>
      </w:rPr>
      <w:t>Abteilung Betriebliche Bildung, Kasernenstrasse 27, Postfach, 3000 Bern 22, Tel. 031 633 87 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EC7" w:rsidRDefault="00A80EC7">
      <w:r>
        <w:separator/>
      </w:r>
    </w:p>
  </w:footnote>
  <w:footnote w:type="continuationSeparator" w:id="0">
    <w:p w:rsidR="00A80EC7" w:rsidRDefault="00A80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2F" w:rsidRDefault="00F4582C">
    <w:pPr>
      <w:pStyle w:val="Kopfzeile"/>
      <w:tabs>
        <w:tab w:val="clear" w:pos="9071"/>
        <w:tab w:val="right" w:pos="9498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9pt;margin-top:-21.05pt;width:366.5pt;height:46.7pt;z-index:251657728;visibility:visible;mso-wrap-edited:f" o:allowincell="f">
          <v:imagedata r:id="rId1" o:title=""/>
        </v:shape>
        <o:OLEObject Type="Embed" ProgID="Word.Picture.8" ShapeID="_x0000_s2049" DrawAspect="Content" ObjectID="_1494253176" r:id="rId2"/>
      </w:pict>
    </w:r>
    <w:r w:rsidR="00120D2F">
      <w:tab/>
    </w:r>
    <w:r w:rsidR="00120D2F">
      <w:tab/>
    </w:r>
  </w:p>
  <w:p w:rsidR="00120D2F" w:rsidRDefault="00120D2F" w:rsidP="001B008C">
    <w:pPr>
      <w:pStyle w:val="Kopfzeile"/>
      <w:pBdr>
        <w:bottom w:val="single" w:sz="4" w:space="1" w:color="auto"/>
      </w:pBdr>
      <w:tabs>
        <w:tab w:val="clear" w:pos="9071"/>
        <w:tab w:val="right" w:pos="9498"/>
      </w:tabs>
      <w:rPr>
        <w:sz w:val="24"/>
      </w:rPr>
    </w:pPr>
  </w:p>
  <w:p w:rsidR="00120D2F" w:rsidRDefault="00120D2F">
    <w:pPr>
      <w:pStyle w:val="Kopfzeile"/>
      <w:tabs>
        <w:tab w:val="clear" w:pos="9071"/>
        <w:tab w:val="right" w:pos="9498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F2C08"/>
    <w:multiLevelType w:val="hybridMultilevel"/>
    <w:tmpl w:val="655E2D2E"/>
    <w:lvl w:ilvl="0" w:tplc="1E945C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EB"/>
    <w:rsid w:val="00001C1C"/>
    <w:rsid w:val="00003A06"/>
    <w:rsid w:val="000057CC"/>
    <w:rsid w:val="000063F4"/>
    <w:rsid w:val="00020442"/>
    <w:rsid w:val="00022860"/>
    <w:rsid w:val="00024E94"/>
    <w:rsid w:val="0002537E"/>
    <w:rsid w:val="00032040"/>
    <w:rsid w:val="00033196"/>
    <w:rsid w:val="000405D1"/>
    <w:rsid w:val="00042C46"/>
    <w:rsid w:val="00044FDB"/>
    <w:rsid w:val="00046213"/>
    <w:rsid w:val="00047B8D"/>
    <w:rsid w:val="00052A62"/>
    <w:rsid w:val="00063663"/>
    <w:rsid w:val="00063751"/>
    <w:rsid w:val="00064B4D"/>
    <w:rsid w:val="00066174"/>
    <w:rsid w:val="000713F1"/>
    <w:rsid w:val="00072E7E"/>
    <w:rsid w:val="000768BF"/>
    <w:rsid w:val="00076BBF"/>
    <w:rsid w:val="00080A0E"/>
    <w:rsid w:val="00081A2D"/>
    <w:rsid w:val="000835A1"/>
    <w:rsid w:val="00083986"/>
    <w:rsid w:val="00087579"/>
    <w:rsid w:val="00090419"/>
    <w:rsid w:val="000923A0"/>
    <w:rsid w:val="0009306B"/>
    <w:rsid w:val="00093BF7"/>
    <w:rsid w:val="000952C6"/>
    <w:rsid w:val="0009605E"/>
    <w:rsid w:val="0009794D"/>
    <w:rsid w:val="000A332D"/>
    <w:rsid w:val="000A76B8"/>
    <w:rsid w:val="000B4B07"/>
    <w:rsid w:val="000B56CD"/>
    <w:rsid w:val="000B7C53"/>
    <w:rsid w:val="000C430B"/>
    <w:rsid w:val="000C435B"/>
    <w:rsid w:val="000D3039"/>
    <w:rsid w:val="000D5FBD"/>
    <w:rsid w:val="000D7B11"/>
    <w:rsid w:val="000E161C"/>
    <w:rsid w:val="000E18C7"/>
    <w:rsid w:val="000E18FC"/>
    <w:rsid w:val="000E5666"/>
    <w:rsid w:val="000E724F"/>
    <w:rsid w:val="000F16A4"/>
    <w:rsid w:val="000F47FE"/>
    <w:rsid w:val="0010377E"/>
    <w:rsid w:val="001105BC"/>
    <w:rsid w:val="00110898"/>
    <w:rsid w:val="00113B89"/>
    <w:rsid w:val="00113DB7"/>
    <w:rsid w:val="001159DD"/>
    <w:rsid w:val="00116FD8"/>
    <w:rsid w:val="00120065"/>
    <w:rsid w:val="00120D2F"/>
    <w:rsid w:val="00121828"/>
    <w:rsid w:val="001236D0"/>
    <w:rsid w:val="00124101"/>
    <w:rsid w:val="00124F64"/>
    <w:rsid w:val="00125CC9"/>
    <w:rsid w:val="0012673D"/>
    <w:rsid w:val="001302CC"/>
    <w:rsid w:val="001304AD"/>
    <w:rsid w:val="001330CD"/>
    <w:rsid w:val="00133182"/>
    <w:rsid w:val="001332B1"/>
    <w:rsid w:val="0013468C"/>
    <w:rsid w:val="001403AE"/>
    <w:rsid w:val="00140DB8"/>
    <w:rsid w:val="00140F32"/>
    <w:rsid w:val="00142206"/>
    <w:rsid w:val="0014483B"/>
    <w:rsid w:val="00146138"/>
    <w:rsid w:val="00151BE1"/>
    <w:rsid w:val="00155E30"/>
    <w:rsid w:val="00163320"/>
    <w:rsid w:val="00166BFB"/>
    <w:rsid w:val="001700BB"/>
    <w:rsid w:val="00170F63"/>
    <w:rsid w:val="00172092"/>
    <w:rsid w:val="00173C08"/>
    <w:rsid w:val="00177AE2"/>
    <w:rsid w:val="001808A7"/>
    <w:rsid w:val="00184A25"/>
    <w:rsid w:val="00186F67"/>
    <w:rsid w:val="001924FC"/>
    <w:rsid w:val="00192D11"/>
    <w:rsid w:val="00193093"/>
    <w:rsid w:val="00193355"/>
    <w:rsid w:val="00195988"/>
    <w:rsid w:val="00197734"/>
    <w:rsid w:val="001A423F"/>
    <w:rsid w:val="001A6A3C"/>
    <w:rsid w:val="001A70F9"/>
    <w:rsid w:val="001B008C"/>
    <w:rsid w:val="001B354A"/>
    <w:rsid w:val="001B51E1"/>
    <w:rsid w:val="001C1770"/>
    <w:rsid w:val="001C4096"/>
    <w:rsid w:val="001C4485"/>
    <w:rsid w:val="001C450B"/>
    <w:rsid w:val="001C5C22"/>
    <w:rsid w:val="001D03AA"/>
    <w:rsid w:val="001D0F6A"/>
    <w:rsid w:val="001D3BF9"/>
    <w:rsid w:val="001D5148"/>
    <w:rsid w:val="001D57DE"/>
    <w:rsid w:val="001F04F9"/>
    <w:rsid w:val="001F0726"/>
    <w:rsid w:val="001F33BE"/>
    <w:rsid w:val="001F7748"/>
    <w:rsid w:val="00204139"/>
    <w:rsid w:val="00207FBC"/>
    <w:rsid w:val="00211099"/>
    <w:rsid w:val="00213565"/>
    <w:rsid w:val="0021476B"/>
    <w:rsid w:val="00214AEE"/>
    <w:rsid w:val="002157B5"/>
    <w:rsid w:val="00215902"/>
    <w:rsid w:val="00220E51"/>
    <w:rsid w:val="00221206"/>
    <w:rsid w:val="00222E3C"/>
    <w:rsid w:val="0022419D"/>
    <w:rsid w:val="00226725"/>
    <w:rsid w:val="00227671"/>
    <w:rsid w:val="00230903"/>
    <w:rsid w:val="00230AEF"/>
    <w:rsid w:val="00237424"/>
    <w:rsid w:val="002376BC"/>
    <w:rsid w:val="00240364"/>
    <w:rsid w:val="00241856"/>
    <w:rsid w:val="002544D0"/>
    <w:rsid w:val="0025519B"/>
    <w:rsid w:val="0026140F"/>
    <w:rsid w:val="002647F1"/>
    <w:rsid w:val="00266196"/>
    <w:rsid w:val="00266CA1"/>
    <w:rsid w:val="002674FC"/>
    <w:rsid w:val="0027050C"/>
    <w:rsid w:val="00270D5A"/>
    <w:rsid w:val="0027214D"/>
    <w:rsid w:val="0027387A"/>
    <w:rsid w:val="00275239"/>
    <w:rsid w:val="00275B58"/>
    <w:rsid w:val="00276268"/>
    <w:rsid w:val="002762BD"/>
    <w:rsid w:val="0027748C"/>
    <w:rsid w:val="00277915"/>
    <w:rsid w:val="00280421"/>
    <w:rsid w:val="00283A5B"/>
    <w:rsid w:val="002849B8"/>
    <w:rsid w:val="00285FB4"/>
    <w:rsid w:val="00286620"/>
    <w:rsid w:val="00290BAB"/>
    <w:rsid w:val="00291120"/>
    <w:rsid w:val="00293F29"/>
    <w:rsid w:val="00295CEC"/>
    <w:rsid w:val="00295DE4"/>
    <w:rsid w:val="00296355"/>
    <w:rsid w:val="00296858"/>
    <w:rsid w:val="002A1EB6"/>
    <w:rsid w:val="002A24F9"/>
    <w:rsid w:val="002A377D"/>
    <w:rsid w:val="002A42AF"/>
    <w:rsid w:val="002A4B3D"/>
    <w:rsid w:val="002A672F"/>
    <w:rsid w:val="002B30C7"/>
    <w:rsid w:val="002B4C51"/>
    <w:rsid w:val="002C2361"/>
    <w:rsid w:val="002C31C1"/>
    <w:rsid w:val="002C49BF"/>
    <w:rsid w:val="002C6693"/>
    <w:rsid w:val="002C687D"/>
    <w:rsid w:val="002D0E51"/>
    <w:rsid w:val="002D1A9F"/>
    <w:rsid w:val="002D5806"/>
    <w:rsid w:val="002D5B3E"/>
    <w:rsid w:val="002D6138"/>
    <w:rsid w:val="002D6901"/>
    <w:rsid w:val="002E4E00"/>
    <w:rsid w:val="002E55C8"/>
    <w:rsid w:val="00300F50"/>
    <w:rsid w:val="00303530"/>
    <w:rsid w:val="00304F53"/>
    <w:rsid w:val="00307661"/>
    <w:rsid w:val="003114A9"/>
    <w:rsid w:val="003114B0"/>
    <w:rsid w:val="00311E51"/>
    <w:rsid w:val="003156F5"/>
    <w:rsid w:val="003215F2"/>
    <w:rsid w:val="00324DFF"/>
    <w:rsid w:val="0032584A"/>
    <w:rsid w:val="00325F62"/>
    <w:rsid w:val="00333164"/>
    <w:rsid w:val="00341511"/>
    <w:rsid w:val="00341D36"/>
    <w:rsid w:val="00344088"/>
    <w:rsid w:val="00345204"/>
    <w:rsid w:val="003458B9"/>
    <w:rsid w:val="00352133"/>
    <w:rsid w:val="00353CFE"/>
    <w:rsid w:val="003552DE"/>
    <w:rsid w:val="00356539"/>
    <w:rsid w:val="00360F92"/>
    <w:rsid w:val="00362545"/>
    <w:rsid w:val="0036435E"/>
    <w:rsid w:val="00364964"/>
    <w:rsid w:val="00364A8A"/>
    <w:rsid w:val="00364AC6"/>
    <w:rsid w:val="00365910"/>
    <w:rsid w:val="00370BBC"/>
    <w:rsid w:val="0037230E"/>
    <w:rsid w:val="00375FE0"/>
    <w:rsid w:val="00381D7E"/>
    <w:rsid w:val="00381EAF"/>
    <w:rsid w:val="00382A01"/>
    <w:rsid w:val="00387F14"/>
    <w:rsid w:val="00387F34"/>
    <w:rsid w:val="00390BD1"/>
    <w:rsid w:val="00392D9A"/>
    <w:rsid w:val="00392E0A"/>
    <w:rsid w:val="0039641C"/>
    <w:rsid w:val="003A1C88"/>
    <w:rsid w:val="003A24CE"/>
    <w:rsid w:val="003A2599"/>
    <w:rsid w:val="003A5555"/>
    <w:rsid w:val="003B2465"/>
    <w:rsid w:val="003B4287"/>
    <w:rsid w:val="003B4854"/>
    <w:rsid w:val="003B72A7"/>
    <w:rsid w:val="003C0788"/>
    <w:rsid w:val="003C191E"/>
    <w:rsid w:val="003C1AA7"/>
    <w:rsid w:val="003C1F45"/>
    <w:rsid w:val="003C2510"/>
    <w:rsid w:val="003C2C18"/>
    <w:rsid w:val="003C41F2"/>
    <w:rsid w:val="003D6A5B"/>
    <w:rsid w:val="003E18F2"/>
    <w:rsid w:val="003E25E2"/>
    <w:rsid w:val="003E5551"/>
    <w:rsid w:val="003E5554"/>
    <w:rsid w:val="003F1FD5"/>
    <w:rsid w:val="003F2953"/>
    <w:rsid w:val="003F52BF"/>
    <w:rsid w:val="003F57C1"/>
    <w:rsid w:val="004039D7"/>
    <w:rsid w:val="004041D1"/>
    <w:rsid w:val="00404D17"/>
    <w:rsid w:val="00406336"/>
    <w:rsid w:val="00410A50"/>
    <w:rsid w:val="00410D2A"/>
    <w:rsid w:val="0041156B"/>
    <w:rsid w:val="004174FF"/>
    <w:rsid w:val="004221B6"/>
    <w:rsid w:val="004320EB"/>
    <w:rsid w:val="00433DDA"/>
    <w:rsid w:val="00435B0E"/>
    <w:rsid w:val="00437230"/>
    <w:rsid w:val="00440412"/>
    <w:rsid w:val="0044054B"/>
    <w:rsid w:val="00442181"/>
    <w:rsid w:val="004428FC"/>
    <w:rsid w:val="0044627E"/>
    <w:rsid w:val="00446B4E"/>
    <w:rsid w:val="00453F3C"/>
    <w:rsid w:val="00455B08"/>
    <w:rsid w:val="00465F44"/>
    <w:rsid w:val="0047171F"/>
    <w:rsid w:val="00473360"/>
    <w:rsid w:val="00473AEE"/>
    <w:rsid w:val="0047432E"/>
    <w:rsid w:val="004750D1"/>
    <w:rsid w:val="00477911"/>
    <w:rsid w:val="0047791A"/>
    <w:rsid w:val="0048019E"/>
    <w:rsid w:val="00480D2C"/>
    <w:rsid w:val="0048161D"/>
    <w:rsid w:val="004821AC"/>
    <w:rsid w:val="0048519E"/>
    <w:rsid w:val="0048722E"/>
    <w:rsid w:val="00490A62"/>
    <w:rsid w:val="004931AB"/>
    <w:rsid w:val="0049496A"/>
    <w:rsid w:val="0049543A"/>
    <w:rsid w:val="004955D4"/>
    <w:rsid w:val="004971F3"/>
    <w:rsid w:val="004A0145"/>
    <w:rsid w:val="004A3D74"/>
    <w:rsid w:val="004A4E7B"/>
    <w:rsid w:val="004A54BD"/>
    <w:rsid w:val="004A7B7A"/>
    <w:rsid w:val="004B1B7B"/>
    <w:rsid w:val="004B41D7"/>
    <w:rsid w:val="004B4AB8"/>
    <w:rsid w:val="004B5FAE"/>
    <w:rsid w:val="004C21E3"/>
    <w:rsid w:val="004C232B"/>
    <w:rsid w:val="004C2CAA"/>
    <w:rsid w:val="004C4AE9"/>
    <w:rsid w:val="004C6751"/>
    <w:rsid w:val="004D6C79"/>
    <w:rsid w:val="004E4EBA"/>
    <w:rsid w:val="004F141B"/>
    <w:rsid w:val="004F4170"/>
    <w:rsid w:val="004F6828"/>
    <w:rsid w:val="004F7A11"/>
    <w:rsid w:val="004F7D39"/>
    <w:rsid w:val="005013D3"/>
    <w:rsid w:val="005044D3"/>
    <w:rsid w:val="0050687D"/>
    <w:rsid w:val="00511011"/>
    <w:rsid w:val="005148B5"/>
    <w:rsid w:val="005152EE"/>
    <w:rsid w:val="0052174B"/>
    <w:rsid w:val="005232FD"/>
    <w:rsid w:val="0052516E"/>
    <w:rsid w:val="00532EF9"/>
    <w:rsid w:val="00534B87"/>
    <w:rsid w:val="00542576"/>
    <w:rsid w:val="005427E3"/>
    <w:rsid w:val="00544438"/>
    <w:rsid w:val="00544C9A"/>
    <w:rsid w:val="00546A43"/>
    <w:rsid w:val="00550F78"/>
    <w:rsid w:val="00551B6E"/>
    <w:rsid w:val="0055441B"/>
    <w:rsid w:val="00560628"/>
    <w:rsid w:val="005615B0"/>
    <w:rsid w:val="0056424D"/>
    <w:rsid w:val="0056512C"/>
    <w:rsid w:val="00572968"/>
    <w:rsid w:val="00574F6A"/>
    <w:rsid w:val="0057671D"/>
    <w:rsid w:val="005808D1"/>
    <w:rsid w:val="005812A9"/>
    <w:rsid w:val="005814EE"/>
    <w:rsid w:val="00582BC6"/>
    <w:rsid w:val="00583373"/>
    <w:rsid w:val="00585A69"/>
    <w:rsid w:val="005870BA"/>
    <w:rsid w:val="0059300E"/>
    <w:rsid w:val="00594C6E"/>
    <w:rsid w:val="005A156E"/>
    <w:rsid w:val="005B0612"/>
    <w:rsid w:val="005B2779"/>
    <w:rsid w:val="005B3CFC"/>
    <w:rsid w:val="005B44DB"/>
    <w:rsid w:val="005C12C4"/>
    <w:rsid w:val="005C1553"/>
    <w:rsid w:val="005C4E77"/>
    <w:rsid w:val="005C5C97"/>
    <w:rsid w:val="005C5D14"/>
    <w:rsid w:val="005D0F27"/>
    <w:rsid w:val="005D1DB7"/>
    <w:rsid w:val="005D2329"/>
    <w:rsid w:val="005E15DC"/>
    <w:rsid w:val="005E2A7F"/>
    <w:rsid w:val="005E52B6"/>
    <w:rsid w:val="005F08C7"/>
    <w:rsid w:val="005F3715"/>
    <w:rsid w:val="005F5726"/>
    <w:rsid w:val="005F602D"/>
    <w:rsid w:val="005F7033"/>
    <w:rsid w:val="005F7518"/>
    <w:rsid w:val="006035B3"/>
    <w:rsid w:val="00603D04"/>
    <w:rsid w:val="00605066"/>
    <w:rsid w:val="006107E5"/>
    <w:rsid w:val="00611124"/>
    <w:rsid w:val="006118B9"/>
    <w:rsid w:val="00613028"/>
    <w:rsid w:val="0061422E"/>
    <w:rsid w:val="00617ADB"/>
    <w:rsid w:val="00625469"/>
    <w:rsid w:val="00626F96"/>
    <w:rsid w:val="00627165"/>
    <w:rsid w:val="00631D9A"/>
    <w:rsid w:val="006371D5"/>
    <w:rsid w:val="0064170D"/>
    <w:rsid w:val="006455E3"/>
    <w:rsid w:val="0064580D"/>
    <w:rsid w:val="00653DB3"/>
    <w:rsid w:val="006555CB"/>
    <w:rsid w:val="00660300"/>
    <w:rsid w:val="00671A95"/>
    <w:rsid w:val="006766D3"/>
    <w:rsid w:val="00676AFA"/>
    <w:rsid w:val="006802F6"/>
    <w:rsid w:val="006813C2"/>
    <w:rsid w:val="00696288"/>
    <w:rsid w:val="006A16B4"/>
    <w:rsid w:val="006A3EC3"/>
    <w:rsid w:val="006A4615"/>
    <w:rsid w:val="006B138E"/>
    <w:rsid w:val="006B1E3B"/>
    <w:rsid w:val="006C058A"/>
    <w:rsid w:val="006C15C2"/>
    <w:rsid w:val="006D0E8B"/>
    <w:rsid w:val="006D6927"/>
    <w:rsid w:val="006D6A4D"/>
    <w:rsid w:val="006D7161"/>
    <w:rsid w:val="006D7B7A"/>
    <w:rsid w:val="006E0E76"/>
    <w:rsid w:val="006E1789"/>
    <w:rsid w:val="006E37B5"/>
    <w:rsid w:val="006F18BE"/>
    <w:rsid w:val="006F3AC7"/>
    <w:rsid w:val="006F6C42"/>
    <w:rsid w:val="00702179"/>
    <w:rsid w:val="00702543"/>
    <w:rsid w:val="007033E6"/>
    <w:rsid w:val="00704EE5"/>
    <w:rsid w:val="007057DC"/>
    <w:rsid w:val="00715D55"/>
    <w:rsid w:val="00716552"/>
    <w:rsid w:val="00716834"/>
    <w:rsid w:val="00720C6C"/>
    <w:rsid w:val="00721E6B"/>
    <w:rsid w:val="0072354B"/>
    <w:rsid w:val="00730DD8"/>
    <w:rsid w:val="00731344"/>
    <w:rsid w:val="00731DDE"/>
    <w:rsid w:val="007402BF"/>
    <w:rsid w:val="0074150D"/>
    <w:rsid w:val="007442A3"/>
    <w:rsid w:val="00744A5D"/>
    <w:rsid w:val="00747075"/>
    <w:rsid w:val="00747B26"/>
    <w:rsid w:val="007501C8"/>
    <w:rsid w:val="007563C6"/>
    <w:rsid w:val="00756D62"/>
    <w:rsid w:val="00756DFB"/>
    <w:rsid w:val="00757553"/>
    <w:rsid w:val="007611C4"/>
    <w:rsid w:val="00770859"/>
    <w:rsid w:val="00772DB9"/>
    <w:rsid w:val="007736B6"/>
    <w:rsid w:val="00773EA9"/>
    <w:rsid w:val="0077525C"/>
    <w:rsid w:val="00776F58"/>
    <w:rsid w:val="007807A4"/>
    <w:rsid w:val="00785787"/>
    <w:rsid w:val="00787362"/>
    <w:rsid w:val="00790CDC"/>
    <w:rsid w:val="00791167"/>
    <w:rsid w:val="00792CC6"/>
    <w:rsid w:val="00792D38"/>
    <w:rsid w:val="00792ED2"/>
    <w:rsid w:val="007A0B0A"/>
    <w:rsid w:val="007A1F8F"/>
    <w:rsid w:val="007A3FE9"/>
    <w:rsid w:val="007B0C06"/>
    <w:rsid w:val="007B208F"/>
    <w:rsid w:val="007B30B5"/>
    <w:rsid w:val="007B54C0"/>
    <w:rsid w:val="007C48F1"/>
    <w:rsid w:val="007C4F59"/>
    <w:rsid w:val="007D0176"/>
    <w:rsid w:val="007D29FB"/>
    <w:rsid w:val="007D35AD"/>
    <w:rsid w:val="007D6BE4"/>
    <w:rsid w:val="007E0839"/>
    <w:rsid w:val="007E114F"/>
    <w:rsid w:val="007F20F4"/>
    <w:rsid w:val="007F2A4C"/>
    <w:rsid w:val="007F3AE2"/>
    <w:rsid w:val="007F48D0"/>
    <w:rsid w:val="007F55A6"/>
    <w:rsid w:val="007F67E2"/>
    <w:rsid w:val="00800278"/>
    <w:rsid w:val="00800469"/>
    <w:rsid w:val="00801FA1"/>
    <w:rsid w:val="00802366"/>
    <w:rsid w:val="00803239"/>
    <w:rsid w:val="00810A25"/>
    <w:rsid w:val="00813FB6"/>
    <w:rsid w:val="008160CB"/>
    <w:rsid w:val="00816146"/>
    <w:rsid w:val="00817E74"/>
    <w:rsid w:val="00817F52"/>
    <w:rsid w:val="00827132"/>
    <w:rsid w:val="008302D1"/>
    <w:rsid w:val="008318D2"/>
    <w:rsid w:val="008318D4"/>
    <w:rsid w:val="00832A5F"/>
    <w:rsid w:val="00835986"/>
    <w:rsid w:val="00840603"/>
    <w:rsid w:val="008409D5"/>
    <w:rsid w:val="00841751"/>
    <w:rsid w:val="00841D30"/>
    <w:rsid w:val="0084427D"/>
    <w:rsid w:val="00850130"/>
    <w:rsid w:val="0085255F"/>
    <w:rsid w:val="00854D52"/>
    <w:rsid w:val="00857A0E"/>
    <w:rsid w:val="00860FED"/>
    <w:rsid w:val="0086212E"/>
    <w:rsid w:val="00863346"/>
    <w:rsid w:val="00863ED9"/>
    <w:rsid w:val="0086662E"/>
    <w:rsid w:val="008674BC"/>
    <w:rsid w:val="0087490D"/>
    <w:rsid w:val="00876E72"/>
    <w:rsid w:val="008813BB"/>
    <w:rsid w:val="00882A4B"/>
    <w:rsid w:val="00883CB1"/>
    <w:rsid w:val="008852DA"/>
    <w:rsid w:val="00885D70"/>
    <w:rsid w:val="00886D0D"/>
    <w:rsid w:val="00892B67"/>
    <w:rsid w:val="008A0201"/>
    <w:rsid w:val="008A0DBA"/>
    <w:rsid w:val="008A0F70"/>
    <w:rsid w:val="008A2196"/>
    <w:rsid w:val="008A506B"/>
    <w:rsid w:val="008B0383"/>
    <w:rsid w:val="008B35FA"/>
    <w:rsid w:val="008B5A76"/>
    <w:rsid w:val="008C08FC"/>
    <w:rsid w:val="008C21D6"/>
    <w:rsid w:val="008C2538"/>
    <w:rsid w:val="008C7320"/>
    <w:rsid w:val="008D0305"/>
    <w:rsid w:val="008D2E75"/>
    <w:rsid w:val="008D428C"/>
    <w:rsid w:val="008D5D0C"/>
    <w:rsid w:val="008E114A"/>
    <w:rsid w:val="008E25DD"/>
    <w:rsid w:val="008E4386"/>
    <w:rsid w:val="008F00DF"/>
    <w:rsid w:val="008F0530"/>
    <w:rsid w:val="008F0AA3"/>
    <w:rsid w:val="008F447C"/>
    <w:rsid w:val="008F6703"/>
    <w:rsid w:val="008F767D"/>
    <w:rsid w:val="0090183C"/>
    <w:rsid w:val="009020B4"/>
    <w:rsid w:val="00902EAD"/>
    <w:rsid w:val="00906731"/>
    <w:rsid w:val="00907E20"/>
    <w:rsid w:val="009158E6"/>
    <w:rsid w:val="00915E2E"/>
    <w:rsid w:val="00922A7E"/>
    <w:rsid w:val="00923341"/>
    <w:rsid w:val="00924F52"/>
    <w:rsid w:val="00926417"/>
    <w:rsid w:val="00931F92"/>
    <w:rsid w:val="00932444"/>
    <w:rsid w:val="009328C7"/>
    <w:rsid w:val="00935EE6"/>
    <w:rsid w:val="009376C4"/>
    <w:rsid w:val="00944C51"/>
    <w:rsid w:val="00945341"/>
    <w:rsid w:val="00947571"/>
    <w:rsid w:val="0095505C"/>
    <w:rsid w:val="00956566"/>
    <w:rsid w:val="00957410"/>
    <w:rsid w:val="0095789B"/>
    <w:rsid w:val="00960DF4"/>
    <w:rsid w:val="009653D3"/>
    <w:rsid w:val="009727F6"/>
    <w:rsid w:val="00973CEE"/>
    <w:rsid w:val="009770F9"/>
    <w:rsid w:val="0098187E"/>
    <w:rsid w:val="0098364A"/>
    <w:rsid w:val="00990522"/>
    <w:rsid w:val="00990B7A"/>
    <w:rsid w:val="00990DF5"/>
    <w:rsid w:val="00992163"/>
    <w:rsid w:val="00996A4E"/>
    <w:rsid w:val="009A03A2"/>
    <w:rsid w:val="009A1E60"/>
    <w:rsid w:val="009A4459"/>
    <w:rsid w:val="009A76F2"/>
    <w:rsid w:val="009B05D3"/>
    <w:rsid w:val="009B2748"/>
    <w:rsid w:val="009B2986"/>
    <w:rsid w:val="009B65E0"/>
    <w:rsid w:val="009B7782"/>
    <w:rsid w:val="009C088E"/>
    <w:rsid w:val="009C09D6"/>
    <w:rsid w:val="009C0B48"/>
    <w:rsid w:val="009C496C"/>
    <w:rsid w:val="009C545A"/>
    <w:rsid w:val="009C637A"/>
    <w:rsid w:val="009C7E80"/>
    <w:rsid w:val="009D5522"/>
    <w:rsid w:val="009D76C3"/>
    <w:rsid w:val="009F114F"/>
    <w:rsid w:val="009F7212"/>
    <w:rsid w:val="00A001A2"/>
    <w:rsid w:val="00A00820"/>
    <w:rsid w:val="00A01202"/>
    <w:rsid w:val="00A04572"/>
    <w:rsid w:val="00A04BA8"/>
    <w:rsid w:val="00A04EF8"/>
    <w:rsid w:val="00A07C22"/>
    <w:rsid w:val="00A10A0E"/>
    <w:rsid w:val="00A116F0"/>
    <w:rsid w:val="00A2109B"/>
    <w:rsid w:val="00A3000D"/>
    <w:rsid w:val="00A31914"/>
    <w:rsid w:val="00A33FE4"/>
    <w:rsid w:val="00A41472"/>
    <w:rsid w:val="00A527E3"/>
    <w:rsid w:val="00A5431E"/>
    <w:rsid w:val="00A66F8D"/>
    <w:rsid w:val="00A733C6"/>
    <w:rsid w:val="00A76605"/>
    <w:rsid w:val="00A80485"/>
    <w:rsid w:val="00A80EC7"/>
    <w:rsid w:val="00A84029"/>
    <w:rsid w:val="00A876FE"/>
    <w:rsid w:val="00A91341"/>
    <w:rsid w:val="00A91DB8"/>
    <w:rsid w:val="00A92556"/>
    <w:rsid w:val="00A92883"/>
    <w:rsid w:val="00A937D9"/>
    <w:rsid w:val="00A93C5C"/>
    <w:rsid w:val="00A958F4"/>
    <w:rsid w:val="00A95C2D"/>
    <w:rsid w:val="00A96FD4"/>
    <w:rsid w:val="00AA4A7B"/>
    <w:rsid w:val="00AA5964"/>
    <w:rsid w:val="00AB4B31"/>
    <w:rsid w:val="00AB54A9"/>
    <w:rsid w:val="00AC2157"/>
    <w:rsid w:val="00AC5175"/>
    <w:rsid w:val="00AC6C1D"/>
    <w:rsid w:val="00AC6D8C"/>
    <w:rsid w:val="00AC7832"/>
    <w:rsid w:val="00AD2258"/>
    <w:rsid w:val="00AD48D8"/>
    <w:rsid w:val="00AD4ABC"/>
    <w:rsid w:val="00AD6932"/>
    <w:rsid w:val="00AE1345"/>
    <w:rsid w:val="00AE16B3"/>
    <w:rsid w:val="00AE3BB2"/>
    <w:rsid w:val="00AE4785"/>
    <w:rsid w:val="00AE53E9"/>
    <w:rsid w:val="00AE7F50"/>
    <w:rsid w:val="00AF1870"/>
    <w:rsid w:val="00AF32F4"/>
    <w:rsid w:val="00AF579D"/>
    <w:rsid w:val="00AF5BB0"/>
    <w:rsid w:val="00AF70BD"/>
    <w:rsid w:val="00AF70D0"/>
    <w:rsid w:val="00B00F3B"/>
    <w:rsid w:val="00B020C9"/>
    <w:rsid w:val="00B06599"/>
    <w:rsid w:val="00B06832"/>
    <w:rsid w:val="00B10686"/>
    <w:rsid w:val="00B1499F"/>
    <w:rsid w:val="00B16196"/>
    <w:rsid w:val="00B16830"/>
    <w:rsid w:val="00B16B76"/>
    <w:rsid w:val="00B175F9"/>
    <w:rsid w:val="00B25F17"/>
    <w:rsid w:val="00B30961"/>
    <w:rsid w:val="00B361DF"/>
    <w:rsid w:val="00B37E33"/>
    <w:rsid w:val="00B40091"/>
    <w:rsid w:val="00B40252"/>
    <w:rsid w:val="00B42BAF"/>
    <w:rsid w:val="00B44728"/>
    <w:rsid w:val="00B449C1"/>
    <w:rsid w:val="00B44A40"/>
    <w:rsid w:val="00B46C0C"/>
    <w:rsid w:val="00B52336"/>
    <w:rsid w:val="00B52B62"/>
    <w:rsid w:val="00B531ED"/>
    <w:rsid w:val="00B54392"/>
    <w:rsid w:val="00B547EB"/>
    <w:rsid w:val="00B54E73"/>
    <w:rsid w:val="00B55BF1"/>
    <w:rsid w:val="00B60213"/>
    <w:rsid w:val="00B62DA8"/>
    <w:rsid w:val="00B6659E"/>
    <w:rsid w:val="00B74DED"/>
    <w:rsid w:val="00B767A1"/>
    <w:rsid w:val="00B76BE3"/>
    <w:rsid w:val="00B80C4D"/>
    <w:rsid w:val="00B8109F"/>
    <w:rsid w:val="00B81F99"/>
    <w:rsid w:val="00B820E4"/>
    <w:rsid w:val="00B83DC8"/>
    <w:rsid w:val="00B942B7"/>
    <w:rsid w:val="00BA5A7F"/>
    <w:rsid w:val="00BA75DF"/>
    <w:rsid w:val="00BA7DCE"/>
    <w:rsid w:val="00BB18BF"/>
    <w:rsid w:val="00BB45C4"/>
    <w:rsid w:val="00BB6D18"/>
    <w:rsid w:val="00BC1B97"/>
    <w:rsid w:val="00BC454E"/>
    <w:rsid w:val="00BC5B45"/>
    <w:rsid w:val="00BC65E6"/>
    <w:rsid w:val="00BC79AB"/>
    <w:rsid w:val="00BD0CC7"/>
    <w:rsid w:val="00BD182F"/>
    <w:rsid w:val="00BD5FEB"/>
    <w:rsid w:val="00BD6381"/>
    <w:rsid w:val="00BD695F"/>
    <w:rsid w:val="00BD7661"/>
    <w:rsid w:val="00BE3D10"/>
    <w:rsid w:val="00BE4102"/>
    <w:rsid w:val="00BE462E"/>
    <w:rsid w:val="00BE5CE9"/>
    <w:rsid w:val="00BF56E1"/>
    <w:rsid w:val="00BF5C6F"/>
    <w:rsid w:val="00BF6C35"/>
    <w:rsid w:val="00C002B4"/>
    <w:rsid w:val="00C007B5"/>
    <w:rsid w:val="00C04985"/>
    <w:rsid w:val="00C04E88"/>
    <w:rsid w:val="00C06349"/>
    <w:rsid w:val="00C06552"/>
    <w:rsid w:val="00C06CF3"/>
    <w:rsid w:val="00C112F5"/>
    <w:rsid w:val="00C1360B"/>
    <w:rsid w:val="00C13A0C"/>
    <w:rsid w:val="00C13A6E"/>
    <w:rsid w:val="00C141E2"/>
    <w:rsid w:val="00C14FB7"/>
    <w:rsid w:val="00C170E2"/>
    <w:rsid w:val="00C17235"/>
    <w:rsid w:val="00C25435"/>
    <w:rsid w:val="00C27C05"/>
    <w:rsid w:val="00C27DBD"/>
    <w:rsid w:val="00C328A6"/>
    <w:rsid w:val="00C357BF"/>
    <w:rsid w:val="00C363FB"/>
    <w:rsid w:val="00C3661E"/>
    <w:rsid w:val="00C368F8"/>
    <w:rsid w:val="00C40730"/>
    <w:rsid w:val="00C40C78"/>
    <w:rsid w:val="00C44947"/>
    <w:rsid w:val="00C50B3D"/>
    <w:rsid w:val="00C52D56"/>
    <w:rsid w:val="00C54CBB"/>
    <w:rsid w:val="00C54DA0"/>
    <w:rsid w:val="00C54E3B"/>
    <w:rsid w:val="00C572A8"/>
    <w:rsid w:val="00C574FC"/>
    <w:rsid w:val="00C578DF"/>
    <w:rsid w:val="00C62108"/>
    <w:rsid w:val="00C635D8"/>
    <w:rsid w:val="00C6364B"/>
    <w:rsid w:val="00C65602"/>
    <w:rsid w:val="00C710A6"/>
    <w:rsid w:val="00C741ED"/>
    <w:rsid w:val="00C746CB"/>
    <w:rsid w:val="00C75597"/>
    <w:rsid w:val="00C76801"/>
    <w:rsid w:val="00C80760"/>
    <w:rsid w:val="00C80FFB"/>
    <w:rsid w:val="00C8498C"/>
    <w:rsid w:val="00C92A36"/>
    <w:rsid w:val="00C9570B"/>
    <w:rsid w:val="00C96D75"/>
    <w:rsid w:val="00CA230E"/>
    <w:rsid w:val="00CA2AB6"/>
    <w:rsid w:val="00CA3677"/>
    <w:rsid w:val="00CA6703"/>
    <w:rsid w:val="00CB318D"/>
    <w:rsid w:val="00CB373A"/>
    <w:rsid w:val="00CC0348"/>
    <w:rsid w:val="00CC23A0"/>
    <w:rsid w:val="00CC4E92"/>
    <w:rsid w:val="00CD2DE4"/>
    <w:rsid w:val="00CD34DD"/>
    <w:rsid w:val="00CD429A"/>
    <w:rsid w:val="00CD548A"/>
    <w:rsid w:val="00CD5B81"/>
    <w:rsid w:val="00CD5C54"/>
    <w:rsid w:val="00CD67DB"/>
    <w:rsid w:val="00CD7A02"/>
    <w:rsid w:val="00CE1F12"/>
    <w:rsid w:val="00CE20B4"/>
    <w:rsid w:val="00CE5383"/>
    <w:rsid w:val="00CF10EB"/>
    <w:rsid w:val="00CF4755"/>
    <w:rsid w:val="00CF5352"/>
    <w:rsid w:val="00CF5EE5"/>
    <w:rsid w:val="00CF6560"/>
    <w:rsid w:val="00D00A3A"/>
    <w:rsid w:val="00D020B0"/>
    <w:rsid w:val="00D0223A"/>
    <w:rsid w:val="00D054BA"/>
    <w:rsid w:val="00D13FE1"/>
    <w:rsid w:val="00D2115C"/>
    <w:rsid w:val="00D2298C"/>
    <w:rsid w:val="00D23AA1"/>
    <w:rsid w:val="00D25EF6"/>
    <w:rsid w:val="00D264E0"/>
    <w:rsid w:val="00D27810"/>
    <w:rsid w:val="00D313FD"/>
    <w:rsid w:val="00D41B72"/>
    <w:rsid w:val="00D4394A"/>
    <w:rsid w:val="00D45BBD"/>
    <w:rsid w:val="00D5034D"/>
    <w:rsid w:val="00D50563"/>
    <w:rsid w:val="00D51625"/>
    <w:rsid w:val="00D51713"/>
    <w:rsid w:val="00D552D5"/>
    <w:rsid w:val="00D5622C"/>
    <w:rsid w:val="00D563E0"/>
    <w:rsid w:val="00D57ED5"/>
    <w:rsid w:val="00D63866"/>
    <w:rsid w:val="00D63DE6"/>
    <w:rsid w:val="00D651C9"/>
    <w:rsid w:val="00D67D33"/>
    <w:rsid w:val="00D71773"/>
    <w:rsid w:val="00D74CCD"/>
    <w:rsid w:val="00D74D33"/>
    <w:rsid w:val="00D75A87"/>
    <w:rsid w:val="00D808F0"/>
    <w:rsid w:val="00D83C4E"/>
    <w:rsid w:val="00D90B40"/>
    <w:rsid w:val="00D929CE"/>
    <w:rsid w:val="00D97EEF"/>
    <w:rsid w:val="00D97F41"/>
    <w:rsid w:val="00DA0B0E"/>
    <w:rsid w:val="00DA40B8"/>
    <w:rsid w:val="00DA472A"/>
    <w:rsid w:val="00DA65CA"/>
    <w:rsid w:val="00DB1D6D"/>
    <w:rsid w:val="00DB2292"/>
    <w:rsid w:val="00DB3231"/>
    <w:rsid w:val="00DB3817"/>
    <w:rsid w:val="00DB498F"/>
    <w:rsid w:val="00DB5A43"/>
    <w:rsid w:val="00DB6DAA"/>
    <w:rsid w:val="00DC6966"/>
    <w:rsid w:val="00DC6B79"/>
    <w:rsid w:val="00DD066E"/>
    <w:rsid w:val="00DD1182"/>
    <w:rsid w:val="00DD31F8"/>
    <w:rsid w:val="00DD4586"/>
    <w:rsid w:val="00DD6330"/>
    <w:rsid w:val="00DD7662"/>
    <w:rsid w:val="00DE6862"/>
    <w:rsid w:val="00DF1A7C"/>
    <w:rsid w:val="00DF4A0C"/>
    <w:rsid w:val="00DF4A7A"/>
    <w:rsid w:val="00DF70CD"/>
    <w:rsid w:val="00DF7AAF"/>
    <w:rsid w:val="00E01213"/>
    <w:rsid w:val="00E02E87"/>
    <w:rsid w:val="00E054FD"/>
    <w:rsid w:val="00E07525"/>
    <w:rsid w:val="00E1103C"/>
    <w:rsid w:val="00E1460E"/>
    <w:rsid w:val="00E160BF"/>
    <w:rsid w:val="00E165B9"/>
    <w:rsid w:val="00E16B8E"/>
    <w:rsid w:val="00E175FC"/>
    <w:rsid w:val="00E22CC4"/>
    <w:rsid w:val="00E235F3"/>
    <w:rsid w:val="00E236A3"/>
    <w:rsid w:val="00E23DEE"/>
    <w:rsid w:val="00E23FB1"/>
    <w:rsid w:val="00E34D95"/>
    <w:rsid w:val="00E4004F"/>
    <w:rsid w:val="00E40BA9"/>
    <w:rsid w:val="00E44D05"/>
    <w:rsid w:val="00E44E15"/>
    <w:rsid w:val="00E52F7F"/>
    <w:rsid w:val="00E53BEF"/>
    <w:rsid w:val="00E54EB1"/>
    <w:rsid w:val="00E57C8E"/>
    <w:rsid w:val="00E62D55"/>
    <w:rsid w:val="00E67765"/>
    <w:rsid w:val="00E67B65"/>
    <w:rsid w:val="00E7191C"/>
    <w:rsid w:val="00E724F2"/>
    <w:rsid w:val="00E734D6"/>
    <w:rsid w:val="00E777DF"/>
    <w:rsid w:val="00E7785A"/>
    <w:rsid w:val="00E77A43"/>
    <w:rsid w:val="00E80BDA"/>
    <w:rsid w:val="00E825B3"/>
    <w:rsid w:val="00E92D6E"/>
    <w:rsid w:val="00E938AA"/>
    <w:rsid w:val="00E950CB"/>
    <w:rsid w:val="00E951A9"/>
    <w:rsid w:val="00E9699F"/>
    <w:rsid w:val="00EA3135"/>
    <w:rsid w:val="00EA7100"/>
    <w:rsid w:val="00EA7230"/>
    <w:rsid w:val="00EB04E6"/>
    <w:rsid w:val="00EB1695"/>
    <w:rsid w:val="00EB2A45"/>
    <w:rsid w:val="00EB3DB6"/>
    <w:rsid w:val="00EB3DDA"/>
    <w:rsid w:val="00EB6254"/>
    <w:rsid w:val="00EB7B1D"/>
    <w:rsid w:val="00EC089F"/>
    <w:rsid w:val="00EC2080"/>
    <w:rsid w:val="00EC555D"/>
    <w:rsid w:val="00EC5BE4"/>
    <w:rsid w:val="00EC695F"/>
    <w:rsid w:val="00ED04E7"/>
    <w:rsid w:val="00ED2071"/>
    <w:rsid w:val="00ED4BBB"/>
    <w:rsid w:val="00ED5E31"/>
    <w:rsid w:val="00EE2307"/>
    <w:rsid w:val="00EE3208"/>
    <w:rsid w:val="00EE55B5"/>
    <w:rsid w:val="00EE71F9"/>
    <w:rsid w:val="00EF07DA"/>
    <w:rsid w:val="00EF0E3B"/>
    <w:rsid w:val="00EF2196"/>
    <w:rsid w:val="00EF32A8"/>
    <w:rsid w:val="00EF4567"/>
    <w:rsid w:val="00F02632"/>
    <w:rsid w:val="00F05D38"/>
    <w:rsid w:val="00F10D36"/>
    <w:rsid w:val="00F11973"/>
    <w:rsid w:val="00F12145"/>
    <w:rsid w:val="00F135DB"/>
    <w:rsid w:val="00F13DF7"/>
    <w:rsid w:val="00F14012"/>
    <w:rsid w:val="00F16328"/>
    <w:rsid w:val="00F22731"/>
    <w:rsid w:val="00F233FB"/>
    <w:rsid w:val="00F2408A"/>
    <w:rsid w:val="00F24B35"/>
    <w:rsid w:val="00F2581A"/>
    <w:rsid w:val="00F2718E"/>
    <w:rsid w:val="00F274FD"/>
    <w:rsid w:val="00F30F02"/>
    <w:rsid w:val="00F373B7"/>
    <w:rsid w:val="00F4582C"/>
    <w:rsid w:val="00F468DD"/>
    <w:rsid w:val="00F47150"/>
    <w:rsid w:val="00F472F3"/>
    <w:rsid w:val="00F50DA3"/>
    <w:rsid w:val="00F52E99"/>
    <w:rsid w:val="00F5366C"/>
    <w:rsid w:val="00F706C5"/>
    <w:rsid w:val="00F73A34"/>
    <w:rsid w:val="00F749C1"/>
    <w:rsid w:val="00F752F2"/>
    <w:rsid w:val="00F75676"/>
    <w:rsid w:val="00F75A9E"/>
    <w:rsid w:val="00F80EF9"/>
    <w:rsid w:val="00F81CCD"/>
    <w:rsid w:val="00F848AC"/>
    <w:rsid w:val="00F85719"/>
    <w:rsid w:val="00F86BF4"/>
    <w:rsid w:val="00F936AF"/>
    <w:rsid w:val="00F93DFF"/>
    <w:rsid w:val="00FA14CA"/>
    <w:rsid w:val="00FA2426"/>
    <w:rsid w:val="00FA3DF3"/>
    <w:rsid w:val="00FA498C"/>
    <w:rsid w:val="00FA5716"/>
    <w:rsid w:val="00FA59E0"/>
    <w:rsid w:val="00FA5EEC"/>
    <w:rsid w:val="00FA60ED"/>
    <w:rsid w:val="00FA7D7A"/>
    <w:rsid w:val="00FB04D6"/>
    <w:rsid w:val="00FB1310"/>
    <w:rsid w:val="00FB3B15"/>
    <w:rsid w:val="00FB3F07"/>
    <w:rsid w:val="00FB4DCE"/>
    <w:rsid w:val="00FB60F3"/>
    <w:rsid w:val="00FB64DB"/>
    <w:rsid w:val="00FB7483"/>
    <w:rsid w:val="00FC578C"/>
    <w:rsid w:val="00FD1E31"/>
    <w:rsid w:val="00FD2164"/>
    <w:rsid w:val="00FD3878"/>
    <w:rsid w:val="00FD73F6"/>
    <w:rsid w:val="00FE38EF"/>
    <w:rsid w:val="00FE4B78"/>
    <w:rsid w:val="00FE50AB"/>
    <w:rsid w:val="00FE5EEA"/>
    <w:rsid w:val="00FF3F71"/>
    <w:rsid w:val="00FF4703"/>
    <w:rsid w:val="00FF5585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04EE5"/>
    <w:rPr>
      <w:rFonts w:ascii="Helv" w:hAnsi="Helv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04EE5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rsid w:val="00704EE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04EE5"/>
  </w:style>
  <w:style w:type="paragraph" w:styleId="Sprechblasentext">
    <w:name w:val="Balloon Text"/>
    <w:basedOn w:val="Standard"/>
    <w:semiHidden/>
    <w:rsid w:val="003D6A5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E6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04EE5"/>
    <w:rPr>
      <w:rFonts w:ascii="Helv" w:hAnsi="Helv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04EE5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rsid w:val="00704EE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04EE5"/>
  </w:style>
  <w:style w:type="paragraph" w:styleId="Sprechblasentext">
    <w:name w:val="Balloon Text"/>
    <w:basedOn w:val="Standard"/>
    <w:semiHidden/>
    <w:rsid w:val="003D6A5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E6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90B5D5B2.dotm</Template>
  <TotalTime>0</TotalTime>
  <Pages>1</Pages>
  <Words>124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 über die Lehrvertragsauflösung</vt:lpstr>
    </vt:vector>
  </TitlesOfParts>
  <Company>Erziehungsdirektion des Kantons Bern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 über die Lehrvertragsauflösung</dc:title>
  <dc:creator>MGKN</dc:creator>
  <cp:lastModifiedBy>Röthlin Manuela, ERZ-MBA-ABB</cp:lastModifiedBy>
  <cp:revision>2</cp:revision>
  <cp:lastPrinted>2008-08-20T13:18:00Z</cp:lastPrinted>
  <dcterms:created xsi:type="dcterms:W3CDTF">2015-05-27T15:33:00Z</dcterms:created>
  <dcterms:modified xsi:type="dcterms:W3CDTF">2015-05-27T15:33:00Z</dcterms:modified>
</cp:coreProperties>
</file>